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6FB4" w14:textId="515C1587" w:rsidR="00F70044" w:rsidRDefault="00F70044" w:rsidP="00F70044">
      <w:pPr>
        <w:rPr>
          <w:rFonts w:ascii="Century Gothic" w:hAnsi="Century Gothic"/>
          <w:sz w:val="24"/>
          <w:szCs w:val="24"/>
        </w:rPr>
      </w:pPr>
      <w:r w:rsidRPr="001275E5">
        <w:rPr>
          <w:rFonts w:ascii="Century Gothic" w:hAnsi="Century Gothic"/>
          <w:sz w:val="24"/>
          <w:szCs w:val="24"/>
        </w:rPr>
        <w:t>The following</w:t>
      </w:r>
      <w:r>
        <w:rPr>
          <w:rFonts w:ascii="Century Gothic" w:hAnsi="Century Gothic"/>
          <w:sz w:val="24"/>
          <w:szCs w:val="24"/>
        </w:rPr>
        <w:t xml:space="preserve"> </w:t>
      </w:r>
      <w:r w:rsidRPr="001275E5">
        <w:rPr>
          <w:rFonts w:ascii="Century Gothic" w:hAnsi="Century Gothic"/>
          <w:sz w:val="24"/>
          <w:szCs w:val="24"/>
        </w:rPr>
        <w:t>sign</w:t>
      </w:r>
      <w:r>
        <w:rPr>
          <w:rFonts w:ascii="Century Gothic" w:hAnsi="Century Gothic"/>
          <w:sz w:val="24"/>
          <w:szCs w:val="24"/>
        </w:rPr>
        <w:t xml:space="preserve"> templates</w:t>
      </w:r>
      <w:r w:rsidRPr="001275E5">
        <w:rPr>
          <w:rFonts w:ascii="Century Gothic" w:hAnsi="Century Gothic"/>
          <w:sz w:val="24"/>
          <w:szCs w:val="24"/>
        </w:rPr>
        <w:t xml:space="preserve"> may be customized by </w:t>
      </w:r>
      <w:r>
        <w:rPr>
          <w:rFonts w:ascii="Century Gothic" w:hAnsi="Century Gothic"/>
          <w:sz w:val="24"/>
          <w:szCs w:val="24"/>
        </w:rPr>
        <w:t>P</w:t>
      </w:r>
      <w:r w:rsidRPr="001275E5">
        <w:rPr>
          <w:rFonts w:ascii="Century Gothic" w:hAnsi="Century Gothic"/>
          <w:sz w:val="24"/>
          <w:szCs w:val="24"/>
        </w:rPr>
        <w:t xml:space="preserve">artners (in languages supported) and printed by Partners to ensure community members visiting </w:t>
      </w:r>
      <w:r>
        <w:rPr>
          <w:rFonts w:ascii="Century Gothic" w:hAnsi="Century Gothic"/>
          <w:sz w:val="24"/>
          <w:szCs w:val="24"/>
        </w:rPr>
        <w:t>Q</w:t>
      </w:r>
      <w:r w:rsidRPr="001275E5">
        <w:rPr>
          <w:rFonts w:ascii="Century Gothic" w:hAnsi="Century Gothic"/>
          <w:sz w:val="24"/>
          <w:szCs w:val="24"/>
        </w:rPr>
        <w:t>AC</w:t>
      </w:r>
      <w:r>
        <w:rPr>
          <w:rFonts w:ascii="Century Gothic" w:hAnsi="Century Gothic"/>
          <w:sz w:val="24"/>
          <w:szCs w:val="24"/>
        </w:rPr>
        <w:t>/QAK locations</w:t>
      </w:r>
      <w:r w:rsidRPr="001275E5">
        <w:rPr>
          <w:rFonts w:ascii="Century Gothic" w:hAnsi="Century Gothic"/>
          <w:sz w:val="24"/>
          <w:szCs w:val="24"/>
        </w:rPr>
        <w:t xml:space="preserve"> receive information regarding location, hours, assistance available, and QAC/QAK guidelines tips.</w:t>
      </w:r>
    </w:p>
    <w:p w14:paraId="0D782CAD" w14:textId="77777777" w:rsidR="00F70044" w:rsidRPr="00DD6A9F" w:rsidRDefault="00F70044" w:rsidP="00F70044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following signs will be provided in the 13 threshold languages at a later date.  Partners may translate in additional languages to meet the language and/or accommodations (e.g., braille and large print) needs for community members using your QAC/QAK location. </w:t>
      </w:r>
      <w:r w:rsidRPr="001275E5">
        <w:rPr>
          <w:sz w:val="24"/>
          <w:szCs w:val="24"/>
        </w:rPr>
        <w:br w:type="page"/>
      </w:r>
    </w:p>
    <w:p w14:paraId="5656ABFB" w14:textId="77777777" w:rsidR="00F70044" w:rsidRDefault="00F70044" w:rsidP="00F7004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993051" wp14:editId="1DDF80B6">
            <wp:simplePos x="0" y="0"/>
            <wp:positionH relativeFrom="column">
              <wp:posOffset>2249228</wp:posOffset>
            </wp:positionH>
            <wp:positionV relativeFrom="paragraph">
              <wp:posOffset>-39822</wp:posOffset>
            </wp:positionV>
            <wp:extent cx="1548050" cy="1547974"/>
            <wp:effectExtent l="0" t="0" r="0" b="0"/>
            <wp:wrapNone/>
            <wp:docPr id="1648990338" name="Picture 16489903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0B2CB" w14:textId="77777777" w:rsidR="00F70044" w:rsidRDefault="00F70044" w:rsidP="00F70044"/>
    <w:p w14:paraId="59A80430" w14:textId="77777777" w:rsidR="00F70044" w:rsidRDefault="00F70044" w:rsidP="00F70044"/>
    <w:p w14:paraId="1DB59B9A" w14:textId="77777777" w:rsidR="00F70044" w:rsidRDefault="00F70044" w:rsidP="00F70044"/>
    <w:p w14:paraId="5B1F2794" w14:textId="77777777" w:rsidR="00F70044" w:rsidRDefault="00F70044" w:rsidP="00F70044"/>
    <w:p w14:paraId="553E414A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989DB" wp14:editId="600A51D3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5D5D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4CC6A56E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98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5pt;margin-top:10.55pt;width:334.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" filled="f" stroked="f">
                <v:textbox>
                  <w:txbxContent>
                    <w:p w14:paraId="7EEC5D5D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4CC6A56E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505B9CA2" w14:textId="77777777" w:rsidR="00F70044" w:rsidRDefault="00F70044" w:rsidP="00F70044"/>
    <w:p w14:paraId="6594CA24" w14:textId="77777777" w:rsidR="00F70044" w:rsidRDefault="00F70044" w:rsidP="00F70044"/>
    <w:p w14:paraId="181BB85F" w14:textId="77777777" w:rsidR="00F70044" w:rsidRDefault="00F70044" w:rsidP="00F70044"/>
    <w:p w14:paraId="7A7CE090" w14:textId="77777777" w:rsidR="00F70044" w:rsidRDefault="00F70044" w:rsidP="00F70044"/>
    <w:p w14:paraId="23BFDC2A" w14:textId="77777777" w:rsidR="00F70044" w:rsidRDefault="00F70044" w:rsidP="00F70044"/>
    <w:p w14:paraId="126E07CF" w14:textId="77777777" w:rsidR="00F70044" w:rsidRDefault="00F70044" w:rsidP="00F70044"/>
    <w:p w14:paraId="222E4DCB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 w:rsidRPr="0022269E">
        <w:rPr>
          <w:rFonts w:ascii="Century Gothic" w:hAnsi="Century Gothic"/>
          <w:sz w:val="56"/>
          <w:szCs w:val="56"/>
        </w:rPr>
        <w:t>If you need accommodations</w:t>
      </w:r>
      <w:r>
        <w:rPr>
          <w:rFonts w:ascii="Century Gothic" w:hAnsi="Century Gothic"/>
          <w:sz w:val="56"/>
          <w:szCs w:val="56"/>
        </w:rPr>
        <w:t xml:space="preserve"> or in-language support</w:t>
      </w:r>
      <w:r w:rsidRPr="0022269E">
        <w:rPr>
          <w:rFonts w:ascii="Century Gothic" w:hAnsi="Century Gothic"/>
          <w:sz w:val="56"/>
          <w:szCs w:val="56"/>
        </w:rPr>
        <w:t>, please see a member of our team for assistance.</w:t>
      </w:r>
      <w:r>
        <w:rPr>
          <w:rFonts w:ascii="Century Gothic" w:hAnsi="Century Gothic"/>
          <w:sz w:val="56"/>
          <w:szCs w:val="56"/>
        </w:rPr>
        <w:t xml:space="preserve"> </w:t>
      </w:r>
    </w:p>
    <w:p w14:paraId="656B240F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5A533FF2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If site is not staffed, please call the </w:t>
      </w:r>
    </w:p>
    <w:p w14:paraId="46C9015A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U.S. Census Bureau at: </w:t>
      </w:r>
    </w:p>
    <w:p w14:paraId="2845BCC1" w14:textId="77777777" w:rsidR="00F70044" w:rsidRPr="0095083A" w:rsidRDefault="00F70044" w:rsidP="00F70044">
      <w:pPr>
        <w:jc w:val="center"/>
        <w:rPr>
          <w:rFonts w:ascii="Century Gothic" w:hAnsi="Century Gothic"/>
          <w:b/>
          <w:color w:val="003CA5"/>
          <w:sz w:val="56"/>
          <w:szCs w:val="56"/>
        </w:rPr>
      </w:pPr>
      <w:r w:rsidRPr="0051374F">
        <w:rPr>
          <w:rFonts w:ascii="Century Gothic" w:hAnsi="Century Gothic"/>
          <w:b/>
          <w:bCs/>
          <w:color w:val="003CA5"/>
          <w:sz w:val="56"/>
          <w:szCs w:val="56"/>
        </w:rPr>
        <w:t>844-330-2020</w:t>
      </w:r>
    </w:p>
    <w:p w14:paraId="1666F08A" w14:textId="77777777" w:rsidR="00F70044" w:rsidRDefault="00F70044" w:rsidP="00F70044">
      <w:pPr>
        <w:rPr>
          <w:rFonts w:ascii="Century Gothic" w:hAnsi="Century Gothic"/>
          <w:b/>
          <w:bCs/>
          <w:color w:val="003CA5"/>
          <w:sz w:val="56"/>
          <w:szCs w:val="56"/>
        </w:rPr>
      </w:pPr>
      <w:r>
        <w:rPr>
          <w:rFonts w:ascii="Century Gothic" w:hAnsi="Century Gothic"/>
          <w:b/>
          <w:bCs/>
          <w:color w:val="003CA5"/>
          <w:sz w:val="56"/>
          <w:szCs w:val="56"/>
        </w:rPr>
        <w:br w:type="page"/>
      </w:r>
    </w:p>
    <w:p w14:paraId="062688FF" w14:textId="77777777" w:rsidR="00F70044" w:rsidRDefault="00F70044" w:rsidP="00F70044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6F1FF7F" wp14:editId="0CE35793">
            <wp:simplePos x="0" y="0"/>
            <wp:positionH relativeFrom="column">
              <wp:posOffset>2324100</wp:posOffset>
            </wp:positionH>
            <wp:positionV relativeFrom="paragraph">
              <wp:posOffset>-457200</wp:posOffset>
            </wp:positionV>
            <wp:extent cx="1548050" cy="1547974"/>
            <wp:effectExtent l="0" t="0" r="0" b="0"/>
            <wp:wrapNone/>
            <wp:docPr id="1648990386" name="Picture 164899038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24E38" w14:textId="77777777" w:rsidR="00F70044" w:rsidRDefault="00F70044" w:rsidP="00F70044"/>
    <w:p w14:paraId="495F7AEF" w14:textId="77777777" w:rsidR="00F70044" w:rsidRDefault="00F70044" w:rsidP="00F70044"/>
    <w:p w14:paraId="6EFBEC54" w14:textId="77777777" w:rsidR="00F70044" w:rsidRDefault="00F70044" w:rsidP="00F70044"/>
    <w:p w14:paraId="51A6339F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34ADE" wp14:editId="7B7BDD6B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1648990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5ECC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6ADA8F8C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4ADE" id="_x0000_s1027" type="#_x0000_t202" style="position:absolute;margin-left:72.45pt;margin-top:10.55pt;width:334.7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" filled="f" stroked="f">
                <v:textbox>
                  <w:txbxContent>
                    <w:p w14:paraId="5C6D5ECC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6ADA8F8C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7017442F" w14:textId="77777777" w:rsidR="00F70044" w:rsidRDefault="00F70044" w:rsidP="00F70044"/>
    <w:p w14:paraId="479FAEB8" w14:textId="77777777" w:rsidR="00F70044" w:rsidRDefault="00F70044" w:rsidP="00F70044"/>
    <w:p w14:paraId="53FE9532" w14:textId="77777777" w:rsidR="00F70044" w:rsidRDefault="00F70044" w:rsidP="00F70044"/>
    <w:p w14:paraId="68AE7C86" w14:textId="77777777" w:rsidR="00F70044" w:rsidRDefault="00F70044" w:rsidP="00F70044"/>
    <w:p w14:paraId="08EC06F6" w14:textId="77777777" w:rsidR="00F70044" w:rsidRDefault="00F70044" w:rsidP="00F70044"/>
    <w:p w14:paraId="61D3BC85" w14:textId="77777777" w:rsidR="00F70044" w:rsidRDefault="00F70044" w:rsidP="00F70044"/>
    <w:p w14:paraId="12F41A27" w14:textId="77777777" w:rsidR="00F70044" w:rsidRPr="008B5C71" w:rsidRDefault="00F70044" w:rsidP="00F70044">
      <w:pPr>
        <w:jc w:val="center"/>
        <w:rPr>
          <w:rFonts w:ascii="Century Gothic" w:hAnsi="Century Gothic"/>
          <w:sz w:val="72"/>
          <w:szCs w:val="72"/>
        </w:rPr>
      </w:pPr>
      <w:r w:rsidRPr="008B5C71">
        <w:rPr>
          <w:rFonts w:ascii="Century Gothic" w:hAnsi="Century Gothic"/>
          <w:sz w:val="72"/>
          <w:szCs w:val="72"/>
        </w:rPr>
        <w:t>To allow for privacy of community members, please maintain a reasonable distance.</w:t>
      </w:r>
    </w:p>
    <w:p w14:paraId="399C09DC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</w:p>
    <w:p w14:paraId="3232FF89" w14:textId="215D287A" w:rsidR="00F70044" w:rsidRPr="0095083A" w:rsidRDefault="00F70044" w:rsidP="00F70044">
      <w:pPr>
        <w:jc w:val="center"/>
        <w:rPr>
          <w:rFonts w:ascii="Century Gothic" w:hAnsi="Century Gothic"/>
          <w:b/>
          <w:color w:val="003CA5"/>
          <w:sz w:val="56"/>
          <w:szCs w:val="56"/>
        </w:rPr>
      </w:pPr>
    </w:p>
    <w:p w14:paraId="6981F09A" w14:textId="0DE6A54B" w:rsidR="00F70044" w:rsidRDefault="002C6551" w:rsidP="00F70044">
      <w:pPr>
        <w:rPr>
          <w:rFonts w:ascii="Century Gothic" w:hAnsi="Century Gothi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EA499B" wp14:editId="5F8C7D88">
                <wp:simplePos x="0" y="0"/>
                <wp:positionH relativeFrom="column">
                  <wp:posOffset>-329698</wp:posOffset>
                </wp:positionH>
                <wp:positionV relativeFrom="paragraph">
                  <wp:posOffset>108866</wp:posOffset>
                </wp:positionV>
                <wp:extent cx="2289975" cy="1908313"/>
                <wp:effectExtent l="0" t="0" r="15240" b="15875"/>
                <wp:wrapNone/>
                <wp:docPr id="1648990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4F50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499B" id="_x0000_s1028" type="#_x0000_t202" style="position:absolute;margin-left:-25.95pt;margin-top:8.55pt;width:180.3pt;height:15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">
                <v:textbox>
                  <w:txbxContent>
                    <w:p w14:paraId="73B14F50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 w:rsidR="00F70044">
        <w:rPr>
          <w:rFonts w:ascii="Century Gothic" w:hAnsi="Century Gothic"/>
          <w:sz w:val="56"/>
          <w:szCs w:val="56"/>
        </w:rPr>
        <w:br w:type="page"/>
      </w:r>
    </w:p>
    <w:p w14:paraId="38F828E0" w14:textId="77777777" w:rsidR="00F70044" w:rsidRDefault="00F70044" w:rsidP="00F70044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B8506E3" wp14:editId="19661AD8">
            <wp:simplePos x="0" y="0"/>
            <wp:positionH relativeFrom="column">
              <wp:posOffset>2273300</wp:posOffset>
            </wp:positionH>
            <wp:positionV relativeFrom="paragraph">
              <wp:posOffset>-507365</wp:posOffset>
            </wp:positionV>
            <wp:extent cx="1548050" cy="1547974"/>
            <wp:effectExtent l="0" t="0" r="0" b="0"/>
            <wp:wrapNone/>
            <wp:docPr id="1648990339" name="Picture 16489903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4E68E" w14:textId="77777777" w:rsidR="00F70044" w:rsidRDefault="00F70044" w:rsidP="00F70044"/>
    <w:p w14:paraId="254D8C83" w14:textId="77777777" w:rsidR="00F70044" w:rsidRDefault="00F70044" w:rsidP="00F70044"/>
    <w:p w14:paraId="2B143689" w14:textId="77777777" w:rsidR="00F70044" w:rsidRDefault="00F70044" w:rsidP="00F70044"/>
    <w:p w14:paraId="417D0168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084EA" wp14:editId="63980AE7">
                <wp:simplePos x="0" y="0"/>
                <wp:positionH relativeFrom="column">
                  <wp:posOffset>685800</wp:posOffset>
                </wp:positionH>
                <wp:positionV relativeFrom="paragraph">
                  <wp:posOffset>53814</wp:posOffset>
                </wp:positionV>
                <wp:extent cx="4890977" cy="967562"/>
                <wp:effectExtent l="0" t="0" r="0" b="444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977" cy="967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2335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2CE38A30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84EA" id="_x0000_s1029" type="#_x0000_t202" style="position:absolute;margin-left:54pt;margin-top:4.25pt;width:385.1pt;height:7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" filled="f" stroked="f">
                <v:textbox>
                  <w:txbxContent>
                    <w:p w14:paraId="55D02335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2CE38A30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73ABD23D" w14:textId="77777777" w:rsidR="00F70044" w:rsidRDefault="00F70044" w:rsidP="00F70044"/>
    <w:p w14:paraId="21AD57BC" w14:textId="77777777" w:rsidR="00F70044" w:rsidRDefault="00F70044" w:rsidP="00F70044"/>
    <w:p w14:paraId="120B9E97" w14:textId="77777777" w:rsidR="00F70044" w:rsidRDefault="00F70044" w:rsidP="00F70044"/>
    <w:p w14:paraId="62CFD1C8" w14:textId="77777777" w:rsidR="00F70044" w:rsidRPr="00210979" w:rsidRDefault="00F70044" w:rsidP="00F70044">
      <w:pPr>
        <w:rPr>
          <w:rFonts w:ascii="Century Gothic" w:hAnsi="Century Gothic"/>
          <w:b/>
          <w:sz w:val="44"/>
          <w:szCs w:val="44"/>
        </w:rPr>
      </w:pPr>
      <w:r w:rsidRPr="00210979">
        <w:rPr>
          <w:rFonts w:ascii="Century Gothic" w:hAnsi="Century Gothic"/>
          <w:b/>
          <w:sz w:val="44"/>
          <w:szCs w:val="44"/>
        </w:rPr>
        <w:t>Questionnaire Assistance Center</w:t>
      </w:r>
      <w:r>
        <w:rPr>
          <w:rFonts w:ascii="Century Gothic" w:hAnsi="Century Gothic"/>
          <w:b/>
          <w:sz w:val="44"/>
          <w:szCs w:val="44"/>
        </w:rPr>
        <w:t>/Kiosk</w:t>
      </w:r>
      <w:r w:rsidRPr="00210979">
        <w:rPr>
          <w:rFonts w:ascii="Century Gothic" w:hAnsi="Century Gothic"/>
          <w:b/>
          <w:sz w:val="44"/>
          <w:szCs w:val="44"/>
        </w:rPr>
        <w:t xml:space="preserve"> Tips:</w:t>
      </w:r>
    </w:p>
    <w:p w14:paraId="59AFD812" w14:textId="7530E4C1" w:rsidR="00F70044" w:rsidRDefault="00F7004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device is provided to respond to the 2020 Census </w:t>
      </w:r>
    </w:p>
    <w:p w14:paraId="4A011264" w14:textId="390C69E3" w:rsidR="00F70044" w:rsidRPr="00210979" w:rsidRDefault="00A92641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6660C6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AE73089" wp14:editId="09D8D6D9">
                <wp:simplePos x="0" y="0"/>
                <wp:positionH relativeFrom="column">
                  <wp:posOffset>4227037</wp:posOffset>
                </wp:positionH>
                <wp:positionV relativeFrom="paragraph">
                  <wp:posOffset>40873</wp:posOffset>
                </wp:positionV>
                <wp:extent cx="2206625" cy="21717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1668634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E15E9" w14:textId="29725E1F" w:rsidR="00F70044" w:rsidRPr="003A41E6" w:rsidRDefault="00F70044" w:rsidP="00F70044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6660C6">
                              <w:rPr>
                                <w:rFonts w:ascii="Century Gothic" w:hAnsi="Century Gothic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536E2ED" wp14:editId="75AC661A">
                                  <wp:extent cx="428625" cy="365760"/>
                                  <wp:effectExtent l="0" t="0" r="9525" b="0"/>
                                  <wp:docPr id="1648990370" name="Picture 1648990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06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30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Tip:</w:t>
                            </w:r>
                            <w:r w:rsidRPr="003A41E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Look for “https” in the beginning of the website address and the image of a padlock to indicate this is a secure website.</w:t>
                            </w:r>
                            <w:r w:rsidRPr="003A41E6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1FB">
                              <w:rPr>
                                <w:noProof/>
                              </w:rPr>
                              <w:drawing>
                                <wp:inline distT="0" distB="0" distL="0" distR="0" wp14:anchorId="23919691" wp14:editId="61B967EF">
                                  <wp:extent cx="1939677" cy="402303"/>
                                  <wp:effectExtent l="19050" t="19050" r="18415" b="23495"/>
                                  <wp:docPr id="1648990372" name="Picture 1648990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677" cy="40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B5BF8" w14:textId="77777777" w:rsidR="00F70044" w:rsidRPr="007A3804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308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2.85pt;margin-top:3.2pt;width:173.75pt;height:17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" fillcolor="#d9e2f3 [660]" strokecolor="#4472c4 [3204]" strokeweight=".5pt">
                <v:textbox>
                  <w:txbxContent>
                    <w:p w14:paraId="191E15E9" w14:textId="29725E1F" w:rsidR="00F70044" w:rsidRPr="003A41E6" w:rsidRDefault="00F70044" w:rsidP="00F70044">
                      <w:pPr>
                        <w:jc w:val="both"/>
                        <w:rPr>
                          <w:noProof/>
                          <w:sz w:val="28"/>
                          <w:szCs w:val="28"/>
                        </w:rPr>
                      </w:pPr>
                      <w:r w:rsidRPr="006660C6">
                        <w:rPr>
                          <w:rFonts w:ascii="Century Gothic" w:hAnsi="Century Gothic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536E2ED" wp14:editId="75AC661A">
                            <wp:extent cx="428625" cy="365760"/>
                            <wp:effectExtent l="0" t="0" r="9525" b="0"/>
                            <wp:docPr id="1648990370" name="Picture 1648990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06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43306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Tip:</w:t>
                      </w:r>
                      <w:r w:rsidRPr="003A41E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Look for “https” in the beginning of the website address and the image of a padlock to indicate this is a secure website.</w:t>
                      </w:r>
                      <w:r w:rsidRPr="003A41E6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8A51FB">
                        <w:rPr>
                          <w:noProof/>
                        </w:rPr>
                        <w:drawing>
                          <wp:inline distT="0" distB="0" distL="0" distR="0" wp14:anchorId="23919691" wp14:editId="61B967EF">
                            <wp:extent cx="1939677" cy="402303"/>
                            <wp:effectExtent l="19050" t="19050" r="18415" b="23495"/>
                            <wp:docPr id="1648990372" name="Picture 1648990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677" cy="4023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B5BF8" w14:textId="77777777" w:rsidR="00F70044" w:rsidRPr="007A3804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0044" w:rsidRPr="00210979">
        <w:rPr>
          <w:rFonts w:ascii="Century Gothic" w:hAnsi="Century Gothic"/>
          <w:sz w:val="32"/>
          <w:szCs w:val="32"/>
        </w:rPr>
        <w:t xml:space="preserve">Ensure your online responses are entered at </w:t>
      </w:r>
      <w:hyperlink r:id="rId13" w:history="1">
        <w:r w:rsidR="00EC3A2A" w:rsidRPr="0082217E">
          <w:rPr>
            <w:rStyle w:val="Hyperlink"/>
            <w:rFonts w:ascii="Century Gothic" w:hAnsi="Century Gothic"/>
            <w:sz w:val="32"/>
            <w:szCs w:val="32"/>
          </w:rPr>
          <w:t>https://my2020census.gov/</w:t>
        </w:r>
      </w:hyperlink>
      <w:bookmarkStart w:id="0" w:name="_GoBack"/>
      <w:bookmarkEnd w:id="0"/>
      <w:r w:rsidR="00F70044" w:rsidRPr="00210979">
        <w:rPr>
          <w:rFonts w:ascii="Century Gothic" w:hAnsi="Century Gothic"/>
          <w:sz w:val="32"/>
          <w:szCs w:val="32"/>
        </w:rPr>
        <w:t>.</w:t>
      </w:r>
    </w:p>
    <w:p w14:paraId="262B56BA" w14:textId="77777777" w:rsidR="00F70044" w:rsidRPr="00BB6704" w:rsidRDefault="00F7004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BB6704">
        <w:rPr>
          <w:rFonts w:ascii="Century Gothic" w:hAnsi="Century Gothic"/>
          <w:sz w:val="32"/>
          <w:szCs w:val="32"/>
        </w:rPr>
        <w:t>Misuse of devices is not allowed.</w:t>
      </w:r>
    </w:p>
    <w:p w14:paraId="67AAF396" w14:textId="77777777" w:rsidR="00F70044" w:rsidRPr="00BB6704" w:rsidRDefault="00F7004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BB6704">
        <w:rPr>
          <w:rFonts w:ascii="Century Gothic" w:hAnsi="Century Gothic"/>
          <w:sz w:val="32"/>
          <w:szCs w:val="32"/>
        </w:rPr>
        <w:t xml:space="preserve">Report </w:t>
      </w:r>
      <w:r>
        <w:rPr>
          <w:rFonts w:ascii="Century Gothic" w:hAnsi="Century Gothic"/>
          <w:sz w:val="32"/>
          <w:szCs w:val="32"/>
        </w:rPr>
        <w:t>s</w:t>
      </w:r>
      <w:r w:rsidRPr="00BB6704">
        <w:rPr>
          <w:rFonts w:ascii="Century Gothic" w:hAnsi="Century Gothic"/>
          <w:sz w:val="32"/>
          <w:szCs w:val="32"/>
        </w:rPr>
        <w:t xml:space="preserve">uspicious </w:t>
      </w:r>
      <w:r>
        <w:rPr>
          <w:rFonts w:ascii="Century Gothic" w:hAnsi="Century Gothic"/>
          <w:sz w:val="32"/>
          <w:szCs w:val="32"/>
        </w:rPr>
        <w:t>a</w:t>
      </w:r>
      <w:r w:rsidRPr="00BB6704">
        <w:rPr>
          <w:rFonts w:ascii="Century Gothic" w:hAnsi="Century Gothic"/>
          <w:sz w:val="32"/>
          <w:szCs w:val="32"/>
        </w:rPr>
        <w:t>ctivity to QAC/QAK host or team member</w:t>
      </w:r>
      <w:r>
        <w:rPr>
          <w:rFonts w:ascii="Century Gothic" w:hAnsi="Century Gothic"/>
          <w:sz w:val="32"/>
          <w:szCs w:val="32"/>
        </w:rPr>
        <w:t>.</w:t>
      </w:r>
    </w:p>
    <w:p w14:paraId="465EBE94" w14:textId="77777777" w:rsidR="00A60A2C" w:rsidRDefault="00F7004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1537A4">
        <w:rPr>
          <w:rFonts w:ascii="Century Gothic" w:hAnsi="Century Gothic"/>
          <w:sz w:val="32"/>
          <w:szCs w:val="32"/>
        </w:rPr>
        <w:t xml:space="preserve">Staff &amp; volunteers are </w:t>
      </w:r>
      <w:r w:rsidRPr="00A60A2C">
        <w:rPr>
          <w:rFonts w:ascii="Century Gothic" w:hAnsi="Century Gothic"/>
          <w:b/>
          <w:bCs/>
          <w:sz w:val="32"/>
          <w:szCs w:val="32"/>
          <w:u w:val="single"/>
        </w:rPr>
        <w:t>not</w:t>
      </w:r>
      <w:r w:rsidRPr="001537A4">
        <w:rPr>
          <w:rFonts w:ascii="Century Gothic" w:hAnsi="Century Gothic"/>
          <w:sz w:val="32"/>
          <w:szCs w:val="32"/>
        </w:rPr>
        <w:t xml:space="preserve"> employees or representatives of the U.S. Census Bureau</w:t>
      </w:r>
      <w:r w:rsidR="00396F04" w:rsidRPr="001537A4">
        <w:rPr>
          <w:rFonts w:ascii="Century Gothic" w:hAnsi="Century Gothic"/>
          <w:sz w:val="32"/>
          <w:szCs w:val="32"/>
        </w:rPr>
        <w:t xml:space="preserve">. </w:t>
      </w:r>
    </w:p>
    <w:p w14:paraId="244FAF6A" w14:textId="7A666C89" w:rsidR="00F70044" w:rsidRPr="00992A08" w:rsidRDefault="00396F0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1537A4">
        <w:rPr>
          <w:rFonts w:ascii="Century Gothic" w:hAnsi="Century Gothic"/>
          <w:sz w:val="32"/>
          <w:szCs w:val="32"/>
        </w:rPr>
        <w:t xml:space="preserve">The </w:t>
      </w:r>
      <w:r w:rsidR="0003300D" w:rsidRPr="001537A4">
        <w:rPr>
          <w:rFonts w:ascii="Century Gothic" w:hAnsi="Century Gothic"/>
          <w:sz w:val="32"/>
          <w:szCs w:val="32"/>
        </w:rPr>
        <w:t xml:space="preserve">U.S. </w:t>
      </w:r>
      <w:r w:rsidRPr="001537A4">
        <w:rPr>
          <w:rFonts w:ascii="Century Gothic" w:hAnsi="Century Gothic"/>
          <w:sz w:val="32"/>
          <w:szCs w:val="32"/>
        </w:rPr>
        <w:t>Census Bureau</w:t>
      </w:r>
      <w:r w:rsidR="00E52733" w:rsidRPr="001537A4">
        <w:rPr>
          <w:rFonts w:ascii="Century Gothic" w:hAnsi="Century Gothic"/>
          <w:sz w:val="32"/>
          <w:szCs w:val="32"/>
        </w:rPr>
        <w:t xml:space="preserve"> protects your information </w:t>
      </w:r>
      <w:r w:rsidR="00EA5FAA">
        <w:rPr>
          <w:rFonts w:ascii="Century Gothic" w:hAnsi="Century Gothic"/>
          <w:sz w:val="32"/>
          <w:szCs w:val="32"/>
        </w:rPr>
        <w:t xml:space="preserve">by law </w:t>
      </w:r>
      <w:r w:rsidR="00E52733" w:rsidRPr="001537A4">
        <w:rPr>
          <w:rFonts w:ascii="Century Gothic" w:hAnsi="Century Gothic"/>
          <w:sz w:val="32"/>
          <w:szCs w:val="32"/>
        </w:rPr>
        <w:t xml:space="preserve">once </w:t>
      </w:r>
      <w:r w:rsidR="001537A4" w:rsidRPr="001537A4">
        <w:rPr>
          <w:rFonts w:ascii="Century Gothic" w:hAnsi="Century Gothic"/>
          <w:sz w:val="32"/>
          <w:szCs w:val="32"/>
        </w:rPr>
        <w:t xml:space="preserve">your </w:t>
      </w:r>
      <w:r w:rsidR="00E52733" w:rsidRPr="001537A4">
        <w:rPr>
          <w:rFonts w:ascii="Century Gothic" w:hAnsi="Century Gothic"/>
          <w:sz w:val="32"/>
          <w:szCs w:val="32"/>
        </w:rPr>
        <w:t xml:space="preserve">response is </w:t>
      </w:r>
      <w:r w:rsidR="001537A4">
        <w:rPr>
          <w:rFonts w:ascii="Century Gothic" w:hAnsi="Century Gothic"/>
          <w:sz w:val="32"/>
          <w:szCs w:val="32"/>
        </w:rPr>
        <w:t>submitted</w:t>
      </w:r>
      <w:r w:rsidR="00E52733" w:rsidRPr="001537A4">
        <w:rPr>
          <w:rFonts w:ascii="Century Gothic" w:hAnsi="Century Gothic"/>
          <w:sz w:val="32"/>
          <w:szCs w:val="32"/>
        </w:rPr>
        <w:t>.</w:t>
      </w:r>
    </w:p>
    <w:p w14:paraId="20093AE5" w14:textId="64FBA0F3" w:rsidR="00F70044" w:rsidRPr="0007241E" w:rsidRDefault="00F7004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07241E">
        <w:rPr>
          <w:rFonts w:ascii="Century Gothic" w:hAnsi="Century Gothic"/>
          <w:sz w:val="32"/>
          <w:szCs w:val="32"/>
        </w:rPr>
        <w:t xml:space="preserve">We encourage you to complete your questionnaire.  Should you require assistance, </w:t>
      </w:r>
      <w:r>
        <w:rPr>
          <w:rFonts w:ascii="Century Gothic" w:hAnsi="Century Gothic"/>
          <w:sz w:val="32"/>
          <w:szCs w:val="32"/>
        </w:rPr>
        <w:t xml:space="preserve">please ask </w:t>
      </w:r>
      <w:r w:rsidRPr="0007241E">
        <w:rPr>
          <w:rFonts w:ascii="Century Gothic" w:hAnsi="Century Gothic"/>
          <w:sz w:val="32"/>
          <w:szCs w:val="32"/>
        </w:rPr>
        <w:t xml:space="preserve">staff and volunteers </w:t>
      </w:r>
      <w:r>
        <w:rPr>
          <w:rFonts w:ascii="Century Gothic" w:hAnsi="Century Gothic"/>
          <w:sz w:val="32"/>
          <w:szCs w:val="32"/>
        </w:rPr>
        <w:t xml:space="preserve">for </w:t>
      </w:r>
      <w:r w:rsidRPr="0007241E">
        <w:rPr>
          <w:rFonts w:ascii="Century Gothic" w:hAnsi="Century Gothic"/>
          <w:sz w:val="32"/>
          <w:szCs w:val="32"/>
        </w:rPr>
        <w:t>assist</w:t>
      </w:r>
      <w:r>
        <w:rPr>
          <w:rFonts w:ascii="Century Gothic" w:hAnsi="Century Gothic"/>
          <w:sz w:val="32"/>
          <w:szCs w:val="32"/>
        </w:rPr>
        <w:t>ance</w:t>
      </w:r>
      <w:r w:rsidRPr="0007241E">
        <w:rPr>
          <w:rFonts w:ascii="Century Gothic" w:hAnsi="Century Gothic"/>
          <w:sz w:val="32"/>
          <w:szCs w:val="32"/>
        </w:rPr>
        <w:t xml:space="preserve"> as needed. </w:t>
      </w:r>
    </w:p>
    <w:p w14:paraId="1D251E50" w14:textId="2C95128F" w:rsidR="00F70044" w:rsidRPr="00CB7E86" w:rsidRDefault="00F70044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 w:rsidRPr="002D4235">
        <w:rPr>
          <w:rFonts w:ascii="Century Gothic" w:hAnsi="Century Gothic"/>
          <w:sz w:val="32"/>
          <w:szCs w:val="32"/>
        </w:rPr>
        <w:t>Call the U</w:t>
      </w:r>
      <w:r>
        <w:rPr>
          <w:rFonts w:ascii="Century Gothic" w:hAnsi="Century Gothic"/>
          <w:sz w:val="32"/>
          <w:szCs w:val="32"/>
        </w:rPr>
        <w:t>.</w:t>
      </w:r>
      <w:r w:rsidRPr="002D4235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>.</w:t>
      </w:r>
      <w:r w:rsidRPr="002D4235">
        <w:rPr>
          <w:rFonts w:ascii="Century Gothic" w:hAnsi="Century Gothic"/>
          <w:sz w:val="32"/>
          <w:szCs w:val="32"/>
        </w:rPr>
        <w:t xml:space="preserve"> Census Bureau if you need additional assistance at: </w:t>
      </w:r>
      <w:r w:rsidRPr="0095083A">
        <w:rPr>
          <w:rFonts w:ascii="Century Gothic" w:hAnsi="Century Gothic"/>
          <w:b/>
          <w:bCs/>
          <w:sz w:val="32"/>
          <w:szCs w:val="32"/>
        </w:rPr>
        <w:t>844-330-2020</w:t>
      </w:r>
    </w:p>
    <w:p w14:paraId="3408A29A" w14:textId="4F0FE45C" w:rsidR="00F70044" w:rsidRPr="00714FAC" w:rsidRDefault="00A92641" w:rsidP="004330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E6BBDE7" wp14:editId="1D55744B">
                <wp:simplePos x="0" y="0"/>
                <wp:positionH relativeFrom="column">
                  <wp:posOffset>-410845</wp:posOffset>
                </wp:positionH>
                <wp:positionV relativeFrom="paragraph">
                  <wp:posOffset>299735</wp:posOffset>
                </wp:positionV>
                <wp:extent cx="2042556" cy="1781298"/>
                <wp:effectExtent l="0" t="0" r="152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556" cy="1781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6737" w14:textId="77777777" w:rsidR="006F1FEB" w:rsidRPr="00B23A76" w:rsidRDefault="006F1FEB" w:rsidP="006F1FE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BBDE7" id="_x0000_s1031" type="#_x0000_t202" style="position:absolute;left:0;text-align:left;margin-left:-32.35pt;margin-top:23.6pt;width:160.85pt;height:14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">
                <v:textbox>
                  <w:txbxContent>
                    <w:p w14:paraId="6D086737" w14:textId="77777777" w:rsidR="006F1FEB" w:rsidRPr="00B23A76" w:rsidRDefault="006F1FEB" w:rsidP="006F1FEB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 w:rsidR="00F70044">
        <w:rPr>
          <w:rFonts w:ascii="Century Gothic" w:hAnsi="Century Gothic"/>
          <w:b/>
          <w:bCs/>
          <w:sz w:val="32"/>
          <w:szCs w:val="32"/>
        </w:rPr>
        <w:t>Close the browser once your response is complete.</w:t>
      </w:r>
    </w:p>
    <w:p w14:paraId="4A52C8FC" w14:textId="2172E034" w:rsidR="00F70044" w:rsidRPr="002D4235" w:rsidRDefault="00F70044" w:rsidP="00F70044">
      <w:pPr>
        <w:pStyle w:val="ListParagraph"/>
        <w:rPr>
          <w:rFonts w:ascii="Century Gothic" w:hAnsi="Century Gothic"/>
          <w:sz w:val="32"/>
          <w:szCs w:val="32"/>
        </w:rPr>
      </w:pPr>
    </w:p>
    <w:p w14:paraId="64F5399F" w14:textId="77777777" w:rsidR="00F70044" w:rsidRDefault="00F70044" w:rsidP="00F70044"/>
    <w:p w14:paraId="2EB06CF1" w14:textId="77777777" w:rsidR="00F70044" w:rsidRDefault="00F70044" w:rsidP="00F70044"/>
    <w:p w14:paraId="41502DC5" w14:textId="77777777" w:rsidR="00F70044" w:rsidRDefault="00F70044" w:rsidP="00F70044"/>
    <w:p w14:paraId="3BF8BEB3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62336" behindDoc="0" locked="0" layoutInCell="1" allowOverlap="1" wp14:anchorId="48A7BEF5" wp14:editId="3DBFF615">
            <wp:simplePos x="0" y="0"/>
            <wp:positionH relativeFrom="column">
              <wp:posOffset>2459990</wp:posOffset>
            </wp:positionH>
            <wp:positionV relativeFrom="paragraph">
              <wp:posOffset>-589839</wp:posOffset>
            </wp:positionV>
            <wp:extent cx="1548050" cy="1547974"/>
            <wp:effectExtent l="0" t="0" r="0" b="0"/>
            <wp:wrapNone/>
            <wp:docPr id="1648990341" name="Picture 16489903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8B497" w14:textId="77777777" w:rsidR="00F70044" w:rsidRDefault="00F70044" w:rsidP="00F70044"/>
    <w:p w14:paraId="58F4DD58" w14:textId="77777777" w:rsidR="00F70044" w:rsidRDefault="00F70044" w:rsidP="00F70044"/>
    <w:p w14:paraId="44DC66AA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0041F" wp14:editId="67CB230E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3F1F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0AF74D46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041F" id="_x0000_s1032" type="#_x0000_t202" style="position:absolute;margin-left:72.45pt;margin-top:10.55pt;width:334.7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" filled="f" stroked="f">
                <v:textbox>
                  <w:txbxContent>
                    <w:p w14:paraId="0EF93F1F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0AF74D46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565B5E99" w14:textId="77777777" w:rsidR="00F70044" w:rsidRDefault="00F70044" w:rsidP="00F70044"/>
    <w:p w14:paraId="0A49016E" w14:textId="77777777" w:rsidR="00F70044" w:rsidRDefault="00F70044" w:rsidP="00F70044"/>
    <w:p w14:paraId="2DC89761" w14:textId="77777777" w:rsidR="00F70044" w:rsidRDefault="00F70044" w:rsidP="00F70044"/>
    <w:p w14:paraId="0364237B" w14:textId="77777777" w:rsidR="00F70044" w:rsidRDefault="00F70044" w:rsidP="00F70044"/>
    <w:p w14:paraId="33B1E4D9" w14:textId="77777777" w:rsidR="00F70044" w:rsidRDefault="00F70044" w:rsidP="00F70044"/>
    <w:p w14:paraId="4AA53764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>Questionnaire Assistance Center Operational Hours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4590"/>
      </w:tblGrid>
      <w:tr w:rsidR="00F70044" w:rsidRPr="00276B04" w14:paraId="7E8955BB" w14:textId="77777777" w:rsidTr="00FB2AFE">
        <w:tc>
          <w:tcPr>
            <w:tcW w:w="4945" w:type="dxa"/>
            <w:shd w:val="clear" w:color="auto" w:fill="BDD6EE" w:themeFill="accent5" w:themeFillTint="66"/>
          </w:tcPr>
          <w:p w14:paraId="3F4ADA02" w14:textId="77777777" w:rsidR="00F70044" w:rsidRPr="00210979" w:rsidRDefault="00F70044" w:rsidP="00FB2AFE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210979">
              <w:rPr>
                <w:rFonts w:ascii="Century Gothic" w:hAnsi="Century Gothic"/>
                <w:b/>
                <w:sz w:val="48"/>
                <w:szCs w:val="48"/>
              </w:rPr>
              <w:t>Day of the Week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359A6109" w14:textId="77777777" w:rsidR="00F70044" w:rsidRPr="00210979" w:rsidRDefault="00F70044" w:rsidP="00FB2AFE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 xml:space="preserve">Operating </w:t>
            </w:r>
            <w:r w:rsidRPr="00210979">
              <w:rPr>
                <w:rFonts w:ascii="Century Gothic" w:hAnsi="Century Gothic"/>
                <w:b/>
                <w:sz w:val="48"/>
                <w:szCs w:val="48"/>
              </w:rPr>
              <w:t>Hours</w:t>
            </w:r>
          </w:p>
        </w:tc>
      </w:tr>
      <w:tr w:rsidR="00F70044" w:rsidRPr="00276B04" w14:paraId="5C9DC497" w14:textId="77777777" w:rsidTr="00FB2AFE">
        <w:tc>
          <w:tcPr>
            <w:tcW w:w="4945" w:type="dxa"/>
            <w:shd w:val="clear" w:color="auto" w:fill="auto"/>
          </w:tcPr>
          <w:p w14:paraId="75AAE15D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Monday:</w:t>
            </w:r>
          </w:p>
        </w:tc>
        <w:tc>
          <w:tcPr>
            <w:tcW w:w="4590" w:type="dxa"/>
            <w:shd w:val="clear" w:color="auto" w:fill="auto"/>
          </w:tcPr>
          <w:p w14:paraId="3794A57F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14E7838E" w14:textId="77777777" w:rsidTr="00FB2AFE">
        <w:tc>
          <w:tcPr>
            <w:tcW w:w="4945" w:type="dxa"/>
            <w:shd w:val="clear" w:color="auto" w:fill="auto"/>
          </w:tcPr>
          <w:p w14:paraId="2B8BAB53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Tuesday:</w:t>
            </w:r>
          </w:p>
        </w:tc>
        <w:tc>
          <w:tcPr>
            <w:tcW w:w="4590" w:type="dxa"/>
            <w:shd w:val="clear" w:color="auto" w:fill="auto"/>
          </w:tcPr>
          <w:p w14:paraId="28385A28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76F9A500" w14:textId="77777777" w:rsidTr="00FB2AFE">
        <w:tc>
          <w:tcPr>
            <w:tcW w:w="4945" w:type="dxa"/>
            <w:shd w:val="clear" w:color="auto" w:fill="auto"/>
          </w:tcPr>
          <w:p w14:paraId="10AE9BF5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Wednesday:</w:t>
            </w:r>
          </w:p>
        </w:tc>
        <w:tc>
          <w:tcPr>
            <w:tcW w:w="4590" w:type="dxa"/>
            <w:shd w:val="clear" w:color="auto" w:fill="auto"/>
          </w:tcPr>
          <w:p w14:paraId="15A1B06B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2DD76D78" w14:textId="77777777" w:rsidTr="00FB2AFE">
        <w:tc>
          <w:tcPr>
            <w:tcW w:w="4945" w:type="dxa"/>
            <w:shd w:val="clear" w:color="auto" w:fill="auto"/>
          </w:tcPr>
          <w:p w14:paraId="623BF0AD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 xml:space="preserve">Thursday: </w:t>
            </w:r>
          </w:p>
        </w:tc>
        <w:tc>
          <w:tcPr>
            <w:tcW w:w="4590" w:type="dxa"/>
            <w:shd w:val="clear" w:color="auto" w:fill="auto"/>
          </w:tcPr>
          <w:p w14:paraId="308D0A78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7E889DCC" w14:textId="77777777" w:rsidTr="00FB2AFE">
        <w:tc>
          <w:tcPr>
            <w:tcW w:w="4945" w:type="dxa"/>
            <w:shd w:val="clear" w:color="auto" w:fill="auto"/>
          </w:tcPr>
          <w:p w14:paraId="3C8F6032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 xml:space="preserve">Friday: </w:t>
            </w:r>
          </w:p>
        </w:tc>
        <w:tc>
          <w:tcPr>
            <w:tcW w:w="4590" w:type="dxa"/>
            <w:shd w:val="clear" w:color="auto" w:fill="auto"/>
          </w:tcPr>
          <w:p w14:paraId="636A4291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45D0CD49" w14:textId="77777777" w:rsidTr="00FB2AFE">
        <w:tc>
          <w:tcPr>
            <w:tcW w:w="4945" w:type="dxa"/>
            <w:shd w:val="clear" w:color="auto" w:fill="auto"/>
          </w:tcPr>
          <w:p w14:paraId="5A1A953E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Saturday:</w:t>
            </w:r>
          </w:p>
        </w:tc>
        <w:tc>
          <w:tcPr>
            <w:tcW w:w="4590" w:type="dxa"/>
            <w:shd w:val="clear" w:color="auto" w:fill="auto"/>
          </w:tcPr>
          <w:p w14:paraId="48DC485C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14:paraId="57530162" w14:textId="77777777" w:rsidTr="00FB2AFE">
        <w:tc>
          <w:tcPr>
            <w:tcW w:w="4945" w:type="dxa"/>
            <w:shd w:val="clear" w:color="auto" w:fill="auto"/>
          </w:tcPr>
          <w:p w14:paraId="76603784" w14:textId="77777777" w:rsidR="00F7004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Sunday:</w:t>
            </w:r>
          </w:p>
        </w:tc>
        <w:tc>
          <w:tcPr>
            <w:tcW w:w="4590" w:type="dxa"/>
            <w:shd w:val="clear" w:color="auto" w:fill="auto"/>
          </w:tcPr>
          <w:p w14:paraId="643EC686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14:paraId="2668EC5D" w14:textId="77777777" w:rsidR="00F70044" w:rsidRDefault="00F70044" w:rsidP="00F70044">
      <w:pPr>
        <w:rPr>
          <w:rFonts w:ascii="Century Gothic" w:hAnsi="Century Gothi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0CAB6C" wp14:editId="04BF212A">
                <wp:simplePos x="0" y="0"/>
                <wp:positionH relativeFrom="column">
                  <wp:posOffset>-287079</wp:posOffset>
                </wp:positionH>
                <wp:positionV relativeFrom="paragraph">
                  <wp:posOffset>322300</wp:posOffset>
                </wp:positionV>
                <wp:extent cx="2243470" cy="1839034"/>
                <wp:effectExtent l="0" t="0" r="23495" b="27940"/>
                <wp:wrapNone/>
                <wp:docPr id="1648990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1839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C7B0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AB6C" id="_x0000_s1033" type="#_x0000_t202" style="position:absolute;margin-left:-22.6pt;margin-top:25.4pt;width:176.65pt;height:14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">
                <v:textbox>
                  <w:txbxContent>
                    <w:p w14:paraId="086CC7B0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 w:rsidRPr="0022269E">
        <w:rPr>
          <w:rFonts w:ascii="Century Gothic" w:hAnsi="Century Gothic"/>
          <w:sz w:val="48"/>
          <w:szCs w:val="48"/>
        </w:rPr>
        <w:t xml:space="preserve"> </w:t>
      </w:r>
    </w:p>
    <w:p w14:paraId="22406482" w14:textId="77777777" w:rsidR="00F70044" w:rsidRDefault="00F70044" w:rsidP="00F70044">
      <w:pPr>
        <w:rPr>
          <w:rFonts w:ascii="Century Gothic" w:hAnsi="Century Gothic"/>
          <w:sz w:val="48"/>
          <w:szCs w:val="48"/>
        </w:rPr>
      </w:pPr>
    </w:p>
    <w:p w14:paraId="1B5C95F6" w14:textId="511B40A5" w:rsidR="00F70044" w:rsidRDefault="00F70044" w:rsidP="00F70044">
      <w:pPr>
        <w:rPr>
          <w:rFonts w:ascii="Century Gothic" w:hAnsi="Century Gothic"/>
          <w:sz w:val="48"/>
          <w:szCs w:val="48"/>
        </w:rPr>
      </w:pPr>
    </w:p>
    <w:p w14:paraId="5AF25E1A" w14:textId="1D8BE2C5" w:rsidR="00F70044" w:rsidRDefault="006F1FEB" w:rsidP="00F70044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8D36EC" wp14:editId="725E68E0">
            <wp:simplePos x="0" y="0"/>
            <wp:positionH relativeFrom="column">
              <wp:posOffset>2273300</wp:posOffset>
            </wp:positionH>
            <wp:positionV relativeFrom="paragraph">
              <wp:posOffset>-282499</wp:posOffset>
            </wp:positionV>
            <wp:extent cx="1548050" cy="1547974"/>
            <wp:effectExtent l="0" t="0" r="0" b="0"/>
            <wp:wrapNone/>
            <wp:docPr id="1648990342" name="Picture 16489903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0ED3B" w14:textId="518C4435" w:rsidR="00F70044" w:rsidRDefault="00F70044" w:rsidP="00F70044"/>
    <w:p w14:paraId="6769A57B" w14:textId="77777777" w:rsidR="00F70044" w:rsidRDefault="00F70044" w:rsidP="00F70044"/>
    <w:p w14:paraId="5AFE5099" w14:textId="47C79671" w:rsidR="00F70044" w:rsidRDefault="00F70044" w:rsidP="00F70044"/>
    <w:p w14:paraId="6966F384" w14:textId="0D217415" w:rsidR="00F70044" w:rsidRDefault="006F1FEB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70B59" wp14:editId="40B1367E">
                <wp:simplePos x="0" y="0"/>
                <wp:positionH relativeFrom="column">
                  <wp:posOffset>920115</wp:posOffset>
                </wp:positionH>
                <wp:positionV relativeFrom="paragraph">
                  <wp:posOffset>163195</wp:posOffset>
                </wp:positionV>
                <wp:extent cx="4250880" cy="1466603"/>
                <wp:effectExtent l="0" t="0" r="0" b="635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FB58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590C3715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0B59" id="_x0000_s1034" type="#_x0000_t202" style="position:absolute;margin-left:72.45pt;margin-top:12.85pt;width:334.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" filled="f" stroked="f">
                <v:textbox>
                  <w:txbxContent>
                    <w:p w14:paraId="2A59FB58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590C3715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2D990B69" w14:textId="77777777" w:rsidR="00F70044" w:rsidRDefault="00F70044" w:rsidP="00F70044"/>
    <w:p w14:paraId="635789AB" w14:textId="77777777" w:rsidR="00F70044" w:rsidRDefault="00F70044" w:rsidP="00F70044"/>
    <w:p w14:paraId="7D025D6E" w14:textId="77777777" w:rsidR="006F1FEB" w:rsidRDefault="006F1FEB" w:rsidP="00F70044">
      <w:pPr>
        <w:spacing w:after="0"/>
        <w:jc w:val="center"/>
        <w:rPr>
          <w:rFonts w:ascii="Century Gothic" w:hAnsi="Century Gothic"/>
          <w:sz w:val="48"/>
          <w:szCs w:val="48"/>
        </w:rPr>
      </w:pPr>
    </w:p>
    <w:p w14:paraId="1C733C7E" w14:textId="77777777" w:rsidR="006F1FEB" w:rsidRDefault="006F1FEB" w:rsidP="00F70044">
      <w:pPr>
        <w:spacing w:after="0"/>
        <w:jc w:val="center"/>
        <w:rPr>
          <w:rFonts w:ascii="Century Gothic" w:hAnsi="Century Gothic"/>
          <w:sz w:val="48"/>
          <w:szCs w:val="48"/>
        </w:rPr>
      </w:pPr>
    </w:p>
    <w:p w14:paraId="30494CC0" w14:textId="5EC73CC5" w:rsidR="00F70044" w:rsidRDefault="00F70044" w:rsidP="00F7004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>Kiosk</w:t>
      </w:r>
      <w:r w:rsidRPr="0022269E">
        <w:rPr>
          <w:rFonts w:ascii="Century Gothic" w:hAnsi="Century Gothic"/>
          <w:sz w:val="48"/>
          <w:szCs w:val="48"/>
        </w:rPr>
        <w:t xml:space="preserve"> </w:t>
      </w:r>
    </w:p>
    <w:p w14:paraId="07121D3F" w14:textId="77777777" w:rsidR="00F70044" w:rsidRDefault="00F70044" w:rsidP="00F7004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>Operational Hours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4590"/>
      </w:tblGrid>
      <w:tr w:rsidR="00F70044" w:rsidRPr="00276B04" w14:paraId="31D07B6E" w14:textId="77777777" w:rsidTr="00FB2AFE">
        <w:tc>
          <w:tcPr>
            <w:tcW w:w="4945" w:type="dxa"/>
            <w:shd w:val="clear" w:color="auto" w:fill="BDD6EE" w:themeFill="accent5" w:themeFillTint="66"/>
          </w:tcPr>
          <w:p w14:paraId="5CF8B5E7" w14:textId="77777777" w:rsidR="00F70044" w:rsidRPr="00BC4991" w:rsidRDefault="00F70044" w:rsidP="00FB2AFE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BC4991">
              <w:rPr>
                <w:rFonts w:ascii="Century Gothic" w:hAnsi="Century Gothic"/>
                <w:b/>
                <w:sz w:val="48"/>
                <w:szCs w:val="48"/>
              </w:rPr>
              <w:t>Day of the Week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C674BB7" w14:textId="77777777" w:rsidR="00F70044" w:rsidRPr="00BC4991" w:rsidRDefault="00F70044" w:rsidP="00FB2AFE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 xml:space="preserve">Operating </w:t>
            </w:r>
            <w:r w:rsidRPr="00BC4991">
              <w:rPr>
                <w:rFonts w:ascii="Century Gothic" w:hAnsi="Century Gothic"/>
                <w:b/>
                <w:sz w:val="48"/>
                <w:szCs w:val="48"/>
              </w:rPr>
              <w:t>Hours</w:t>
            </w:r>
          </w:p>
        </w:tc>
      </w:tr>
      <w:tr w:rsidR="00F70044" w:rsidRPr="00276B04" w14:paraId="3EA48B70" w14:textId="77777777" w:rsidTr="00FB2AFE">
        <w:tc>
          <w:tcPr>
            <w:tcW w:w="4945" w:type="dxa"/>
            <w:shd w:val="clear" w:color="auto" w:fill="auto"/>
          </w:tcPr>
          <w:p w14:paraId="261BFD89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Monday:</w:t>
            </w:r>
          </w:p>
        </w:tc>
        <w:tc>
          <w:tcPr>
            <w:tcW w:w="4590" w:type="dxa"/>
            <w:shd w:val="clear" w:color="auto" w:fill="auto"/>
          </w:tcPr>
          <w:p w14:paraId="1ADA2AB1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1A6998DE" w14:textId="77777777" w:rsidTr="00FB2AFE">
        <w:tc>
          <w:tcPr>
            <w:tcW w:w="4945" w:type="dxa"/>
            <w:shd w:val="clear" w:color="auto" w:fill="auto"/>
          </w:tcPr>
          <w:p w14:paraId="498617EF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Tuesday:</w:t>
            </w:r>
          </w:p>
        </w:tc>
        <w:tc>
          <w:tcPr>
            <w:tcW w:w="4590" w:type="dxa"/>
            <w:shd w:val="clear" w:color="auto" w:fill="auto"/>
          </w:tcPr>
          <w:p w14:paraId="38511A45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4CC8AEF6" w14:textId="77777777" w:rsidTr="00FB2AFE">
        <w:tc>
          <w:tcPr>
            <w:tcW w:w="4945" w:type="dxa"/>
            <w:shd w:val="clear" w:color="auto" w:fill="auto"/>
          </w:tcPr>
          <w:p w14:paraId="601A4148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Wednesday:</w:t>
            </w:r>
          </w:p>
        </w:tc>
        <w:tc>
          <w:tcPr>
            <w:tcW w:w="4590" w:type="dxa"/>
            <w:shd w:val="clear" w:color="auto" w:fill="auto"/>
          </w:tcPr>
          <w:p w14:paraId="6A474FAE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2A2BDC35" w14:textId="77777777" w:rsidTr="00FB2AFE">
        <w:tc>
          <w:tcPr>
            <w:tcW w:w="4945" w:type="dxa"/>
            <w:shd w:val="clear" w:color="auto" w:fill="auto"/>
          </w:tcPr>
          <w:p w14:paraId="49ECEAA9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 xml:space="preserve">Thursday: </w:t>
            </w:r>
          </w:p>
        </w:tc>
        <w:tc>
          <w:tcPr>
            <w:tcW w:w="4590" w:type="dxa"/>
            <w:shd w:val="clear" w:color="auto" w:fill="auto"/>
          </w:tcPr>
          <w:p w14:paraId="20F32053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5D579853" w14:textId="77777777" w:rsidTr="00FB2AFE">
        <w:tc>
          <w:tcPr>
            <w:tcW w:w="4945" w:type="dxa"/>
            <w:shd w:val="clear" w:color="auto" w:fill="auto"/>
          </w:tcPr>
          <w:p w14:paraId="6FAB9EBD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 xml:space="preserve">Friday: </w:t>
            </w:r>
          </w:p>
        </w:tc>
        <w:tc>
          <w:tcPr>
            <w:tcW w:w="4590" w:type="dxa"/>
            <w:shd w:val="clear" w:color="auto" w:fill="auto"/>
          </w:tcPr>
          <w:p w14:paraId="25F5AF6C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:rsidRPr="00276B04" w14:paraId="7D9375D4" w14:textId="77777777" w:rsidTr="00FB2AFE">
        <w:tc>
          <w:tcPr>
            <w:tcW w:w="4945" w:type="dxa"/>
            <w:shd w:val="clear" w:color="auto" w:fill="auto"/>
          </w:tcPr>
          <w:p w14:paraId="047B9D0B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Saturday:</w:t>
            </w:r>
          </w:p>
        </w:tc>
        <w:tc>
          <w:tcPr>
            <w:tcW w:w="4590" w:type="dxa"/>
            <w:shd w:val="clear" w:color="auto" w:fill="auto"/>
          </w:tcPr>
          <w:p w14:paraId="15447043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F70044" w14:paraId="28050E40" w14:textId="77777777" w:rsidTr="00FB2AFE">
        <w:tc>
          <w:tcPr>
            <w:tcW w:w="4945" w:type="dxa"/>
            <w:shd w:val="clear" w:color="auto" w:fill="auto"/>
          </w:tcPr>
          <w:p w14:paraId="1D1C4EC3" w14:textId="77777777" w:rsidR="00F7004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  <w:r w:rsidRPr="00276B04">
              <w:rPr>
                <w:rFonts w:ascii="Century Gothic" w:hAnsi="Century Gothic"/>
                <w:sz w:val="48"/>
                <w:szCs w:val="48"/>
              </w:rPr>
              <w:t>Sunday:</w:t>
            </w:r>
          </w:p>
        </w:tc>
        <w:tc>
          <w:tcPr>
            <w:tcW w:w="4590" w:type="dxa"/>
            <w:shd w:val="clear" w:color="auto" w:fill="auto"/>
          </w:tcPr>
          <w:p w14:paraId="62065558" w14:textId="77777777" w:rsidR="00F70044" w:rsidRPr="00276B04" w:rsidRDefault="00F70044" w:rsidP="00FB2AF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14:paraId="65007BB3" w14:textId="77777777" w:rsidR="00F70044" w:rsidRDefault="00F70044" w:rsidP="00F70044">
      <w:pPr>
        <w:rPr>
          <w:rFonts w:ascii="Century Gothic" w:hAnsi="Century Gothi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24C216" wp14:editId="640DF61A">
                <wp:simplePos x="0" y="0"/>
                <wp:positionH relativeFrom="column">
                  <wp:posOffset>-307975</wp:posOffset>
                </wp:positionH>
                <wp:positionV relativeFrom="paragraph">
                  <wp:posOffset>400315</wp:posOffset>
                </wp:positionV>
                <wp:extent cx="2190307" cy="1849666"/>
                <wp:effectExtent l="0" t="0" r="19685" b="17780"/>
                <wp:wrapNone/>
                <wp:docPr id="1648990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307" cy="1849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76EA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C216" id="_x0000_s1035" type="#_x0000_t202" style="position:absolute;margin-left:-24.25pt;margin-top:31.5pt;width:172.45pt;height:145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">
                <v:textbox>
                  <w:txbxContent>
                    <w:p w14:paraId="4B7B76EA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E9662AF" w14:textId="77777777" w:rsidR="00F70044" w:rsidRPr="0022269E" w:rsidRDefault="00F70044" w:rsidP="00F70044">
      <w:pPr>
        <w:rPr>
          <w:rFonts w:ascii="Century Gothic" w:hAnsi="Century Gothic"/>
          <w:sz w:val="48"/>
          <w:szCs w:val="48"/>
        </w:rPr>
      </w:pPr>
    </w:p>
    <w:p w14:paraId="4A54B98D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2F5F383B" w14:textId="77777777" w:rsidR="00F70044" w:rsidRDefault="00F70044" w:rsidP="00F70044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37E5EF2" wp14:editId="4F63A237">
            <wp:simplePos x="0" y="0"/>
            <wp:positionH relativeFrom="column">
              <wp:posOffset>2319020</wp:posOffset>
            </wp:positionH>
            <wp:positionV relativeFrom="paragraph">
              <wp:posOffset>-4445</wp:posOffset>
            </wp:positionV>
            <wp:extent cx="1548050" cy="1547974"/>
            <wp:effectExtent l="0" t="0" r="0" b="0"/>
            <wp:wrapNone/>
            <wp:docPr id="1648990344" name="Picture 16489903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CF963" w14:textId="77777777" w:rsidR="00F70044" w:rsidRDefault="00F70044" w:rsidP="00F70044"/>
    <w:p w14:paraId="6DF82F84" w14:textId="77777777" w:rsidR="00F70044" w:rsidRDefault="00F70044" w:rsidP="00F70044"/>
    <w:p w14:paraId="6543D229" w14:textId="77777777" w:rsidR="00F70044" w:rsidRDefault="00F70044" w:rsidP="00F70044"/>
    <w:p w14:paraId="75E26ECB" w14:textId="7528E224" w:rsidR="00F70044" w:rsidRDefault="00F70044" w:rsidP="00F70044"/>
    <w:p w14:paraId="0AC16446" w14:textId="75639321" w:rsidR="00F70044" w:rsidRDefault="00F70044" w:rsidP="00F70044"/>
    <w:p w14:paraId="38309517" w14:textId="3C78705F" w:rsidR="00F70044" w:rsidRDefault="006F1FEB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BF6AC" wp14:editId="49CACB18">
                <wp:simplePos x="0" y="0"/>
                <wp:positionH relativeFrom="column">
                  <wp:posOffset>920115</wp:posOffset>
                </wp:positionH>
                <wp:positionV relativeFrom="paragraph">
                  <wp:posOffset>140335</wp:posOffset>
                </wp:positionV>
                <wp:extent cx="4250880" cy="1466603"/>
                <wp:effectExtent l="0" t="0" r="0" b="63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9F36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71E68DCA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F6AC" id="_x0000_s1036" type="#_x0000_t202" style="position:absolute;margin-left:72.45pt;margin-top:11.05pt;width:334.7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" filled="f" stroked="f">
                <v:textbox>
                  <w:txbxContent>
                    <w:p w14:paraId="0F169F36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71E68DCA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3AD46E05" w14:textId="77777777" w:rsidR="00F70044" w:rsidRDefault="00F70044" w:rsidP="00F70044"/>
    <w:p w14:paraId="028D876B" w14:textId="77777777" w:rsidR="00F70044" w:rsidRDefault="00F70044" w:rsidP="00F70044"/>
    <w:p w14:paraId="0A90BFEF" w14:textId="77777777" w:rsidR="00F70044" w:rsidRDefault="00F70044" w:rsidP="00F70044"/>
    <w:p w14:paraId="6E1FDFCF" w14:textId="2AEA5F20" w:rsidR="00F70044" w:rsidRDefault="00F70044" w:rsidP="00F70044"/>
    <w:p w14:paraId="7C500AF0" w14:textId="25C0A1DC" w:rsidR="006F1FEB" w:rsidRDefault="006F1FEB" w:rsidP="00F70044"/>
    <w:p w14:paraId="6A0E3462" w14:textId="77777777" w:rsidR="006F1FEB" w:rsidRDefault="006F1FEB" w:rsidP="00F70044"/>
    <w:p w14:paraId="57D9EA92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>Center</w:t>
      </w:r>
    </w:p>
    <w:p w14:paraId="5E08C09F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74140" wp14:editId="0B6EDBBE">
                <wp:simplePos x="0" y="0"/>
                <wp:positionH relativeFrom="column">
                  <wp:posOffset>876300</wp:posOffset>
                </wp:positionH>
                <wp:positionV relativeFrom="paragraph">
                  <wp:posOffset>248284</wp:posOffset>
                </wp:positionV>
                <wp:extent cx="4200525" cy="2009775"/>
                <wp:effectExtent l="0" t="19050" r="47625" b="47625"/>
                <wp:wrapNone/>
                <wp:docPr id="250" name="Arrow: Righ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009775"/>
                        </a:xfrm>
                        <a:prstGeom prst="rightArrow">
                          <a:avLst/>
                        </a:prstGeom>
                        <a:solidFill>
                          <a:srgbClr val="003C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29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0" o:spid="_x0000_s1026" type="#_x0000_t13" style="position:absolute;margin-left:69pt;margin-top:19.55pt;width:330.75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" adj="16433" fillcolor="#003ca5" strokecolor="#1f3763 [1604]" strokeweight="1pt"/>
            </w:pict>
          </mc:Fallback>
        </mc:AlternateContent>
      </w:r>
    </w:p>
    <w:p w14:paraId="10D28EF2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78C2A510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5E435E22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597F19FD" w14:textId="78A8566C" w:rsidR="00F70044" w:rsidRDefault="006F1FEB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23FBD6" wp14:editId="4626BFF0">
                <wp:simplePos x="0" y="0"/>
                <wp:positionH relativeFrom="column">
                  <wp:posOffset>-276461</wp:posOffset>
                </wp:positionH>
                <wp:positionV relativeFrom="paragraph">
                  <wp:posOffset>372863</wp:posOffset>
                </wp:positionV>
                <wp:extent cx="2211572" cy="1924493"/>
                <wp:effectExtent l="0" t="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192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D42E" w14:textId="77777777" w:rsidR="006F1FEB" w:rsidRPr="00B23A76" w:rsidRDefault="006F1FEB" w:rsidP="006F1FE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FBD6" id="_x0000_s1037" type="#_x0000_t202" style="position:absolute;left:0;text-align:left;margin-left:-21.75pt;margin-top:29.35pt;width:174.15pt;height:151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">
                <v:textbox>
                  <w:txbxContent>
                    <w:p w14:paraId="0BB3D42E" w14:textId="77777777" w:rsidR="006F1FEB" w:rsidRPr="00B23A76" w:rsidRDefault="006F1FEB" w:rsidP="006F1FEB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C14DE5E" w14:textId="5CB015E5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47A3A5B9" w14:textId="047431D4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27F40604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579788F0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68480" behindDoc="0" locked="0" layoutInCell="1" allowOverlap="1" wp14:anchorId="36F0B0F0" wp14:editId="4AC0ACE8">
            <wp:simplePos x="0" y="0"/>
            <wp:positionH relativeFrom="column">
              <wp:posOffset>2273300</wp:posOffset>
            </wp:positionH>
            <wp:positionV relativeFrom="paragraph">
              <wp:posOffset>-507365</wp:posOffset>
            </wp:positionV>
            <wp:extent cx="1548050" cy="1547974"/>
            <wp:effectExtent l="0" t="0" r="0" b="0"/>
            <wp:wrapNone/>
            <wp:docPr id="1648990346" name="Picture 16489903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D55F2" w14:textId="77777777" w:rsidR="00F70044" w:rsidRDefault="00F70044" w:rsidP="00F70044"/>
    <w:p w14:paraId="5C87214B" w14:textId="77777777" w:rsidR="00F70044" w:rsidRDefault="00F70044" w:rsidP="00F70044"/>
    <w:p w14:paraId="4715282A" w14:textId="77777777" w:rsidR="00F70044" w:rsidRDefault="00F70044" w:rsidP="00F70044"/>
    <w:p w14:paraId="11B2BF02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62DFA" wp14:editId="540EA6A9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2E4E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5F4D40FF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2DFA" id="_x0000_s1038" type="#_x0000_t202" style="position:absolute;margin-left:72.45pt;margin-top:10.55pt;width:334.7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" filled="f" stroked="f">
                <v:textbox>
                  <w:txbxContent>
                    <w:p w14:paraId="3D902E4E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5F4D40FF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11566AD9" w14:textId="77777777" w:rsidR="00F70044" w:rsidRDefault="00F70044" w:rsidP="00F70044"/>
    <w:p w14:paraId="3B4DC65F" w14:textId="77777777" w:rsidR="00F70044" w:rsidRDefault="00F70044" w:rsidP="00F70044"/>
    <w:p w14:paraId="31C0058D" w14:textId="77777777" w:rsidR="00F70044" w:rsidRDefault="00F70044" w:rsidP="00F70044"/>
    <w:p w14:paraId="2EA1C04D" w14:textId="77777777" w:rsidR="00F70044" w:rsidRDefault="00F70044" w:rsidP="00F70044"/>
    <w:p w14:paraId="0E5B07CB" w14:textId="77777777" w:rsidR="00F70044" w:rsidRDefault="00F70044" w:rsidP="00F70044"/>
    <w:p w14:paraId="5546A49A" w14:textId="77777777" w:rsidR="00F70044" w:rsidRDefault="00F70044" w:rsidP="00F70044"/>
    <w:p w14:paraId="12258815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 xml:space="preserve">Kiosk </w:t>
      </w:r>
    </w:p>
    <w:p w14:paraId="44E242D4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C8F3D" wp14:editId="4FAFFBF0">
                <wp:simplePos x="0" y="0"/>
                <wp:positionH relativeFrom="column">
                  <wp:posOffset>876300</wp:posOffset>
                </wp:positionH>
                <wp:positionV relativeFrom="paragraph">
                  <wp:posOffset>248284</wp:posOffset>
                </wp:positionV>
                <wp:extent cx="4200525" cy="2009775"/>
                <wp:effectExtent l="0" t="19050" r="47625" b="47625"/>
                <wp:wrapNone/>
                <wp:docPr id="252" name="Arrow: Righ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009775"/>
                        </a:xfrm>
                        <a:prstGeom prst="rightArrow">
                          <a:avLst/>
                        </a:prstGeom>
                        <a:solidFill>
                          <a:srgbClr val="003C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E99D" id="Arrow: Right 252" o:spid="_x0000_s1026" type="#_x0000_t13" style="position:absolute;margin-left:69pt;margin-top:19.55pt;width:330.75pt;height:1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" adj="16433" fillcolor="#003ca5" strokecolor="#1f3763 [1604]" strokeweight="1pt"/>
            </w:pict>
          </mc:Fallback>
        </mc:AlternateContent>
      </w:r>
    </w:p>
    <w:p w14:paraId="372A9782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78031D8E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2A91CDCB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3690AC4E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610BCB" wp14:editId="53C7D3F0">
                <wp:simplePos x="0" y="0"/>
                <wp:positionH relativeFrom="column">
                  <wp:posOffset>-287537</wp:posOffset>
                </wp:positionH>
                <wp:positionV relativeFrom="paragraph">
                  <wp:posOffset>349250</wp:posOffset>
                </wp:positionV>
                <wp:extent cx="2289975" cy="1908313"/>
                <wp:effectExtent l="0" t="0" r="15240" b="15875"/>
                <wp:wrapNone/>
                <wp:docPr id="1648990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B601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0BCB" id="_x0000_s1039" type="#_x0000_t202" style="position:absolute;left:0;text-align:left;margin-left:-22.65pt;margin-top:27.5pt;width:180.3pt;height:15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ihLgIAAFg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">
                <v:textbox>
                  <w:txbxContent>
                    <w:p w14:paraId="3176B601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672EF1B8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0EFC0154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74CBB30D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45A0FB20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70528" behindDoc="0" locked="0" layoutInCell="1" allowOverlap="1" wp14:anchorId="5D6AAE34" wp14:editId="60A9E3B8">
            <wp:simplePos x="0" y="0"/>
            <wp:positionH relativeFrom="column">
              <wp:posOffset>2273300</wp:posOffset>
            </wp:positionH>
            <wp:positionV relativeFrom="paragraph">
              <wp:posOffset>-507365</wp:posOffset>
            </wp:positionV>
            <wp:extent cx="1548050" cy="1547974"/>
            <wp:effectExtent l="0" t="0" r="0" b="0"/>
            <wp:wrapNone/>
            <wp:docPr id="1648990347" name="Picture 164899034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EC8C6" w14:textId="77777777" w:rsidR="00F70044" w:rsidRDefault="00F70044" w:rsidP="00F70044"/>
    <w:p w14:paraId="56F93F13" w14:textId="77777777" w:rsidR="00F70044" w:rsidRDefault="00F70044" w:rsidP="00F70044"/>
    <w:p w14:paraId="32F5B25D" w14:textId="77777777" w:rsidR="00F70044" w:rsidRDefault="00F70044" w:rsidP="00F70044"/>
    <w:p w14:paraId="16C87A4C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1FA15" wp14:editId="2B33FB94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0F7F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7AFC4AA2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FA15" id="_x0000_s1040" type="#_x0000_t202" style="position:absolute;margin-left:72.45pt;margin-top:10.55pt;width:334.7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" filled="f" stroked="f">
                <v:textbox>
                  <w:txbxContent>
                    <w:p w14:paraId="20410F7F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7AFC4AA2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2408674A" w14:textId="77777777" w:rsidR="00F70044" w:rsidRDefault="00F70044" w:rsidP="00F70044"/>
    <w:p w14:paraId="716F45C4" w14:textId="77777777" w:rsidR="00F70044" w:rsidRDefault="00F70044" w:rsidP="00F70044"/>
    <w:p w14:paraId="54D45FC5" w14:textId="77777777" w:rsidR="00F70044" w:rsidRDefault="00F70044" w:rsidP="00F70044"/>
    <w:p w14:paraId="726AF43C" w14:textId="77777777" w:rsidR="00F70044" w:rsidRDefault="00F70044" w:rsidP="00F70044"/>
    <w:p w14:paraId="0C28A2AD" w14:textId="77777777" w:rsidR="00F70044" w:rsidRDefault="00F70044" w:rsidP="00F70044"/>
    <w:p w14:paraId="0DF58A83" w14:textId="77777777" w:rsidR="00F70044" w:rsidRDefault="00F70044" w:rsidP="00F70044"/>
    <w:p w14:paraId="1FCF77E4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>Center</w:t>
      </w:r>
    </w:p>
    <w:p w14:paraId="7537376C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62562304" w14:textId="5A3A1D6B" w:rsidR="00F70044" w:rsidRDefault="002C6551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D8B9E3" wp14:editId="11D68450">
                <wp:simplePos x="0" y="0"/>
                <wp:positionH relativeFrom="column">
                  <wp:posOffset>3973623</wp:posOffset>
                </wp:positionH>
                <wp:positionV relativeFrom="paragraph">
                  <wp:posOffset>2114845</wp:posOffset>
                </wp:positionV>
                <wp:extent cx="2289975" cy="1908313"/>
                <wp:effectExtent l="0" t="0" r="15240" b="15875"/>
                <wp:wrapNone/>
                <wp:docPr id="1648990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2BE2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B9E3" id="_x0000_s1041" type="#_x0000_t202" style="position:absolute;left:0;text-align:left;margin-left:312.9pt;margin-top:166.5pt;width:180.3pt;height:15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">
                <v:textbox>
                  <w:txbxContent>
                    <w:p w14:paraId="08122BE2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 w:rsidR="00F70044"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044731AA" wp14:editId="2C7EC716">
            <wp:extent cx="4218940" cy="2048510"/>
            <wp:effectExtent l="0" t="0" r="0" b="8890"/>
            <wp:docPr id="1648990348" name="Picture 164899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1894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A492A" w14:textId="6C001532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5D259BA2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098CBA9C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76DF9EF4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72576" behindDoc="0" locked="0" layoutInCell="1" allowOverlap="1" wp14:anchorId="1A55A310" wp14:editId="625D5216">
            <wp:simplePos x="0" y="0"/>
            <wp:positionH relativeFrom="column">
              <wp:posOffset>2273300</wp:posOffset>
            </wp:positionH>
            <wp:positionV relativeFrom="paragraph">
              <wp:posOffset>-507365</wp:posOffset>
            </wp:positionV>
            <wp:extent cx="1548050" cy="1547974"/>
            <wp:effectExtent l="0" t="0" r="0" b="0"/>
            <wp:wrapNone/>
            <wp:docPr id="1648990349" name="Picture 16489903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1DDE3" w14:textId="77777777" w:rsidR="00F70044" w:rsidRDefault="00F70044" w:rsidP="00F70044"/>
    <w:p w14:paraId="230A595C" w14:textId="77777777" w:rsidR="00F70044" w:rsidRDefault="00F70044" w:rsidP="00F70044"/>
    <w:p w14:paraId="5F12D6B1" w14:textId="77777777" w:rsidR="00F70044" w:rsidRDefault="00F70044" w:rsidP="00F70044"/>
    <w:p w14:paraId="70C32DF2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2F574" wp14:editId="252F265A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DF58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5F691486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F574" id="_x0000_s1042" type="#_x0000_t202" style="position:absolute;margin-left:72.45pt;margin-top:10.55pt;width:334.7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" filled="f" stroked="f">
                <v:textbox>
                  <w:txbxContent>
                    <w:p w14:paraId="3834DF58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5F691486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0AC6A177" w14:textId="77777777" w:rsidR="00F70044" w:rsidRDefault="00F70044" w:rsidP="00F70044"/>
    <w:p w14:paraId="012D1226" w14:textId="77777777" w:rsidR="00F70044" w:rsidRDefault="00F70044" w:rsidP="00F70044"/>
    <w:p w14:paraId="391DECF5" w14:textId="77777777" w:rsidR="00F70044" w:rsidRDefault="00F70044" w:rsidP="00F70044"/>
    <w:p w14:paraId="4C1852D7" w14:textId="77777777" w:rsidR="00F70044" w:rsidRDefault="00F70044" w:rsidP="00F70044"/>
    <w:p w14:paraId="5C2ECD42" w14:textId="77777777" w:rsidR="00F70044" w:rsidRDefault="00F70044" w:rsidP="00F70044"/>
    <w:p w14:paraId="0A853DF0" w14:textId="77777777" w:rsidR="00F70044" w:rsidRDefault="00F70044" w:rsidP="00F70044"/>
    <w:p w14:paraId="34A5D550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 xml:space="preserve">Kiosk </w:t>
      </w:r>
    </w:p>
    <w:p w14:paraId="58F52F95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512F58F2" w14:textId="718E893A" w:rsidR="00F70044" w:rsidRDefault="002C6551" w:rsidP="00F70044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EFBE57" wp14:editId="6CA52270">
                <wp:simplePos x="0" y="0"/>
                <wp:positionH relativeFrom="column">
                  <wp:posOffset>4051005</wp:posOffset>
                </wp:positionH>
                <wp:positionV relativeFrom="paragraph">
                  <wp:posOffset>2053237</wp:posOffset>
                </wp:positionV>
                <wp:extent cx="2148485" cy="1933604"/>
                <wp:effectExtent l="0" t="0" r="23495" b="28575"/>
                <wp:wrapNone/>
                <wp:docPr id="164899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485" cy="1933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B080" w14:textId="77777777" w:rsidR="006F1FEB" w:rsidRPr="00B23A76" w:rsidRDefault="006F1FEB" w:rsidP="006F1FE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BE57" id="_x0000_s1043" type="#_x0000_t202" style="position:absolute;left:0;text-align:left;margin-left:319pt;margin-top:161.65pt;width:169.15pt;height:15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">
                <v:textbox>
                  <w:txbxContent>
                    <w:p w14:paraId="1016B080" w14:textId="77777777" w:rsidR="006F1FEB" w:rsidRPr="00B23A76" w:rsidRDefault="006F1FEB" w:rsidP="006F1FEB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 w:rsidR="00F70044"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1CDF21EA" wp14:editId="1107F4FD">
            <wp:extent cx="4218940" cy="2048510"/>
            <wp:effectExtent l="0" t="0" r="0" b="8890"/>
            <wp:docPr id="1648990350" name="Picture 164899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1894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C054F" w14:textId="4D2A79C6" w:rsidR="006F1FEB" w:rsidRDefault="006F1FEB" w:rsidP="00F70044">
      <w:pPr>
        <w:jc w:val="center"/>
        <w:rPr>
          <w:rFonts w:ascii="Century Gothic" w:hAnsi="Century Gothic"/>
          <w:sz w:val="56"/>
          <w:szCs w:val="56"/>
        </w:rPr>
      </w:pPr>
    </w:p>
    <w:p w14:paraId="20741262" w14:textId="6F7AC803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1FF2049B" w14:textId="77777777" w:rsidR="00F70044" w:rsidRDefault="00F70044" w:rsidP="00F70044">
      <w:pPr>
        <w:jc w:val="center"/>
        <w:rPr>
          <w:rFonts w:ascii="Century Gothic" w:hAnsi="Century Gothic"/>
          <w:sz w:val="56"/>
          <w:szCs w:val="56"/>
        </w:rPr>
      </w:pPr>
    </w:p>
    <w:p w14:paraId="22A78155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76672" behindDoc="0" locked="0" layoutInCell="1" allowOverlap="1" wp14:anchorId="1A97E745" wp14:editId="5090032E">
            <wp:simplePos x="0" y="0"/>
            <wp:positionH relativeFrom="column">
              <wp:posOffset>2273300</wp:posOffset>
            </wp:positionH>
            <wp:positionV relativeFrom="paragraph">
              <wp:posOffset>-507365</wp:posOffset>
            </wp:positionV>
            <wp:extent cx="1548050" cy="1547974"/>
            <wp:effectExtent l="0" t="0" r="0" b="0"/>
            <wp:wrapNone/>
            <wp:docPr id="1648990351" name="Picture 16489903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95740" w14:textId="77777777" w:rsidR="00F70044" w:rsidRDefault="00F70044" w:rsidP="00F70044"/>
    <w:p w14:paraId="5A34DCA8" w14:textId="77777777" w:rsidR="00F70044" w:rsidRDefault="00F70044" w:rsidP="00F70044"/>
    <w:p w14:paraId="390211E4" w14:textId="77777777" w:rsidR="00F70044" w:rsidRDefault="00F70044" w:rsidP="00F70044"/>
    <w:p w14:paraId="1F753125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6CFA2" wp14:editId="2EE83E1D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0924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5B8D7887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CFA2" id="_x0000_s1044" type="#_x0000_t202" style="position:absolute;margin-left:72.45pt;margin-top:10.55pt;width:334.7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" filled="f" stroked="f">
                <v:textbox>
                  <w:txbxContent>
                    <w:p w14:paraId="458A0924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5B8D7887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6DEB1FB2" w14:textId="77777777" w:rsidR="00F70044" w:rsidRDefault="00F70044" w:rsidP="00F70044"/>
    <w:p w14:paraId="702BE5E6" w14:textId="77777777" w:rsidR="00F70044" w:rsidRDefault="00F70044" w:rsidP="00F70044"/>
    <w:p w14:paraId="5F1F9AAB" w14:textId="77777777" w:rsidR="00F70044" w:rsidRDefault="00F70044" w:rsidP="00F70044"/>
    <w:p w14:paraId="5A7D8489" w14:textId="77777777" w:rsidR="00F70044" w:rsidRDefault="00F70044" w:rsidP="00F70044"/>
    <w:p w14:paraId="1C52639F" w14:textId="77777777" w:rsidR="00F70044" w:rsidRDefault="00F70044" w:rsidP="00F70044"/>
    <w:p w14:paraId="1FC49B29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A3A439" wp14:editId="0707DF4F">
                <wp:simplePos x="0" y="0"/>
                <wp:positionH relativeFrom="column">
                  <wp:posOffset>-281940</wp:posOffset>
                </wp:positionH>
                <wp:positionV relativeFrom="paragraph">
                  <wp:posOffset>3367405</wp:posOffset>
                </wp:positionV>
                <wp:extent cx="2289975" cy="1908313"/>
                <wp:effectExtent l="0" t="0" r="15240" b="15875"/>
                <wp:wrapNone/>
                <wp:docPr id="1648990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C001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A439" id="_x0000_s1045" type="#_x0000_t202" style="position:absolute;left:0;text-align:left;margin-left:-22.2pt;margin-top:265.15pt;width:180.3pt;height:15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">
                <v:textbox>
                  <w:txbxContent>
                    <w:p w14:paraId="3BDBC001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 xml:space="preserve">Center  </w:t>
      </w: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5321EBA9" wp14:editId="575A8EEE">
            <wp:extent cx="4218940" cy="2048510"/>
            <wp:effectExtent l="0" t="635" r="9525" b="9525"/>
            <wp:docPr id="400867567" name="Picture 400867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1894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D5D90" w14:textId="77777777" w:rsidR="00F70044" w:rsidRDefault="00F70044" w:rsidP="00F70044"/>
    <w:p w14:paraId="58FB490F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78720" behindDoc="0" locked="0" layoutInCell="1" allowOverlap="1" wp14:anchorId="482A26D0" wp14:editId="141FD80D">
            <wp:simplePos x="0" y="0"/>
            <wp:positionH relativeFrom="column">
              <wp:posOffset>2273300</wp:posOffset>
            </wp:positionH>
            <wp:positionV relativeFrom="paragraph">
              <wp:posOffset>-507365</wp:posOffset>
            </wp:positionV>
            <wp:extent cx="1548050" cy="1547974"/>
            <wp:effectExtent l="0" t="0" r="0" b="0"/>
            <wp:wrapNone/>
            <wp:docPr id="1648990352" name="Picture 16489903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EA615" w14:textId="77777777" w:rsidR="00F70044" w:rsidRDefault="00F70044" w:rsidP="00F70044"/>
    <w:p w14:paraId="07A6411C" w14:textId="77777777" w:rsidR="00F70044" w:rsidRDefault="00F70044" w:rsidP="00F70044"/>
    <w:p w14:paraId="101C7B9C" w14:textId="77777777" w:rsidR="00F70044" w:rsidRDefault="00F70044" w:rsidP="00F70044"/>
    <w:p w14:paraId="2FBEB822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02013" wp14:editId="13CB38F8">
                <wp:simplePos x="0" y="0"/>
                <wp:positionH relativeFrom="column">
                  <wp:posOffset>920115</wp:posOffset>
                </wp:positionH>
                <wp:positionV relativeFrom="paragraph">
                  <wp:posOffset>133985</wp:posOffset>
                </wp:positionV>
                <wp:extent cx="4250880" cy="1466603"/>
                <wp:effectExtent l="0" t="0" r="0" b="635"/>
                <wp:wrapNone/>
                <wp:docPr id="1648990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880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AE77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California Complete Count</w:t>
                            </w:r>
                          </w:p>
                          <w:p w14:paraId="6441EFDB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Outreach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2013" id="_x0000_s1046" type="#_x0000_t202" style="position:absolute;margin-left:72.45pt;margin-top:10.55pt;width:334.7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" filled="f" stroked="f">
                <v:textbox>
                  <w:txbxContent>
                    <w:p w14:paraId="5A50AE77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California Complete Count</w:t>
                      </w:r>
                    </w:p>
                    <w:p w14:paraId="6441EFDB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Outreach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42AACD7D" w14:textId="77777777" w:rsidR="00F70044" w:rsidRDefault="00F70044" w:rsidP="00F70044"/>
    <w:p w14:paraId="2D9A05C9" w14:textId="77777777" w:rsidR="00F70044" w:rsidRDefault="00F70044" w:rsidP="00F70044"/>
    <w:p w14:paraId="08DCAD8A" w14:textId="77777777" w:rsidR="00F70044" w:rsidRDefault="00F70044" w:rsidP="00F70044"/>
    <w:p w14:paraId="14FA3F7B" w14:textId="77777777" w:rsidR="00F70044" w:rsidRDefault="00F70044" w:rsidP="00F70044"/>
    <w:p w14:paraId="5F621BF0" w14:textId="77777777" w:rsidR="00F70044" w:rsidRDefault="00F70044" w:rsidP="00F70044"/>
    <w:p w14:paraId="51D6A040" w14:textId="77777777" w:rsidR="00F70044" w:rsidRDefault="00F70044" w:rsidP="00F70044">
      <w:pPr>
        <w:jc w:val="center"/>
        <w:rPr>
          <w:rFonts w:ascii="Century Gothic" w:hAnsi="Century Gothic"/>
          <w:sz w:val="48"/>
          <w:szCs w:val="48"/>
        </w:rPr>
      </w:pPr>
      <w:r w:rsidRPr="0022269E">
        <w:rPr>
          <w:rFonts w:ascii="Century Gothic" w:hAnsi="Century Gothic"/>
          <w:sz w:val="48"/>
          <w:szCs w:val="48"/>
        </w:rPr>
        <w:t xml:space="preserve">Questionnaire Assistance </w:t>
      </w:r>
      <w:r>
        <w:rPr>
          <w:rFonts w:ascii="Century Gothic" w:hAnsi="Century Gothic"/>
          <w:sz w:val="48"/>
          <w:szCs w:val="48"/>
        </w:rPr>
        <w:t xml:space="preserve">Kiosk </w:t>
      </w:r>
    </w:p>
    <w:p w14:paraId="31CE9DD4" w14:textId="77777777" w:rsidR="00F70044" w:rsidRDefault="00F70044" w:rsidP="00F70044">
      <w:pPr>
        <w:jc w:val="center"/>
        <w:rPr>
          <w:rFonts w:ascii="Century Gothic" w:eastAsia="Century Gothic" w:hAnsi="Century Gothic" w:cs="Century Gothic"/>
          <w:b/>
          <w:bCs/>
          <w:color w:val="4472C4" w:themeColor="accen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55412E" wp14:editId="27415EA5">
                <wp:simplePos x="0" y="0"/>
                <wp:positionH relativeFrom="column">
                  <wp:posOffset>-287758</wp:posOffset>
                </wp:positionH>
                <wp:positionV relativeFrom="paragraph">
                  <wp:posOffset>3132772</wp:posOffset>
                </wp:positionV>
                <wp:extent cx="2289975" cy="1908313"/>
                <wp:effectExtent l="0" t="0" r="15240" b="15875"/>
                <wp:wrapNone/>
                <wp:docPr id="1648990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1908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4242" w14:textId="77777777" w:rsidR="00F70044" w:rsidRPr="00B23A76" w:rsidRDefault="00F70044" w:rsidP="00F7004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23A7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area may be used for partner customization or may be deleted before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412E" id="_x0000_s1047" type="#_x0000_t202" style="position:absolute;left:0;text-align:left;margin-left:-22.65pt;margin-top:246.65pt;width:180.3pt;height:15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">
                <v:textbox>
                  <w:txbxContent>
                    <w:p w14:paraId="7DB94242" w14:textId="77777777" w:rsidR="00F70044" w:rsidRPr="00B23A76" w:rsidRDefault="00F70044" w:rsidP="00F7004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23A76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area may be used for partner customization or may be deleted before printing.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3DD883A3" wp14:editId="363EC6C1">
            <wp:extent cx="4218940" cy="2048510"/>
            <wp:effectExtent l="0" t="635" r="9525" b="9525"/>
            <wp:docPr id="1648990355" name="Picture 164899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1894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99B0A" w14:textId="77777777" w:rsidR="00F70044" w:rsidRDefault="00F70044" w:rsidP="00F70044"/>
    <w:p w14:paraId="6754E41C" w14:textId="4DC4A326" w:rsidR="00F70044" w:rsidRDefault="00F70044" w:rsidP="00F70044"/>
    <w:p w14:paraId="3EBFE6FB" w14:textId="77777777" w:rsidR="00F70044" w:rsidRDefault="00F70044" w:rsidP="00F70044">
      <w:r>
        <w:rPr>
          <w:noProof/>
        </w:rPr>
        <w:drawing>
          <wp:anchor distT="0" distB="0" distL="114300" distR="114300" simplePos="0" relativeHeight="251682816" behindDoc="0" locked="0" layoutInCell="1" allowOverlap="1" wp14:anchorId="215B98FB" wp14:editId="520897DE">
            <wp:simplePos x="0" y="0"/>
            <wp:positionH relativeFrom="margin">
              <wp:posOffset>2262959</wp:posOffset>
            </wp:positionH>
            <wp:positionV relativeFrom="paragraph">
              <wp:posOffset>-304942</wp:posOffset>
            </wp:positionV>
            <wp:extent cx="1548050" cy="1547974"/>
            <wp:effectExtent l="0" t="0" r="0" b="0"/>
            <wp:wrapNone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0" cy="15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CF8BC" w14:textId="77777777" w:rsidR="00F70044" w:rsidRDefault="00F70044" w:rsidP="00F70044"/>
    <w:p w14:paraId="03AF1E11" w14:textId="77777777" w:rsidR="00F70044" w:rsidRDefault="00F70044" w:rsidP="00F70044"/>
    <w:p w14:paraId="70211683" w14:textId="77777777" w:rsidR="00F70044" w:rsidRDefault="00F70044" w:rsidP="00F70044"/>
    <w:p w14:paraId="4069A377" w14:textId="77777777" w:rsidR="00F70044" w:rsidRDefault="00F70044" w:rsidP="00F700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712D1" wp14:editId="4059965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686425" cy="1466603"/>
                <wp:effectExtent l="0" t="0" r="0" b="63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6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B588" w14:textId="77777777" w:rsidR="00F70044" w:rsidRPr="0022269E" w:rsidRDefault="00F70044" w:rsidP="00F700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</w:pP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Califor</w:t>
                            </w:r>
                            <w:r w:rsidRPr="00A62E79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n</w:t>
                            </w:r>
                            <w:r w:rsidRPr="0022269E">
                              <w:rPr>
                                <w:rFonts w:ascii="Century Gothic" w:hAnsi="Century Gothic"/>
                                <w:b/>
                                <w:bCs/>
                                <w:color w:val="003CA5"/>
                                <w:sz w:val="56"/>
                                <w:szCs w:val="56"/>
                              </w:rPr>
                              <w:t>ia Complete Count</w:t>
                            </w:r>
                          </w:p>
                          <w:p w14:paraId="1057E133" w14:textId="77777777" w:rsidR="00F70044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 xml:space="preserve">U.S. Census Bureau </w:t>
                            </w:r>
                          </w:p>
                          <w:p w14:paraId="16671D40" w14:textId="77777777" w:rsidR="00F70044" w:rsidRPr="0022269E" w:rsidRDefault="00F70044" w:rsidP="00F700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</w:pPr>
                            <w:r w:rsidRPr="00A62E79"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F4600"/>
                                <w:sz w:val="56"/>
                                <w:szCs w:val="56"/>
                              </w:rPr>
                              <w:t xml:space="preserve">n-Language Phone Assistance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12D1" id="_x0000_s1048" type="#_x0000_t202" style="position:absolute;margin-left:0;margin-top:10.25pt;width:447.75pt;height:115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" filled="f" stroked="f">
                <v:textbox>
                  <w:txbxContent>
                    <w:p w14:paraId="1303B588" w14:textId="77777777" w:rsidR="00F70044" w:rsidRPr="0022269E" w:rsidRDefault="00F70044" w:rsidP="00F700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</w:pP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Califor</w:t>
                      </w:r>
                      <w:r w:rsidRPr="00A62E79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n</w:t>
                      </w:r>
                      <w:r w:rsidRPr="0022269E">
                        <w:rPr>
                          <w:rFonts w:ascii="Century Gothic" w:hAnsi="Century Gothic"/>
                          <w:b/>
                          <w:bCs/>
                          <w:color w:val="003CA5"/>
                          <w:sz w:val="56"/>
                          <w:szCs w:val="56"/>
                        </w:rPr>
                        <w:t>ia Complete Count</w:t>
                      </w:r>
                    </w:p>
                    <w:p w14:paraId="1057E133" w14:textId="77777777" w:rsidR="00F70044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 xml:space="preserve">U.S. Census Bureau </w:t>
                      </w:r>
                    </w:p>
                    <w:p w14:paraId="16671D40" w14:textId="77777777" w:rsidR="00F70044" w:rsidRPr="0022269E" w:rsidRDefault="00F70044" w:rsidP="00F700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</w:pPr>
                      <w:r w:rsidRPr="00A62E79"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F4600"/>
                          <w:sz w:val="56"/>
                          <w:szCs w:val="56"/>
                        </w:rPr>
                        <w:t xml:space="preserve">n-Language Phone Assistance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0DA15" w14:textId="77777777" w:rsidR="00F70044" w:rsidRDefault="00F70044" w:rsidP="00F70044"/>
    <w:p w14:paraId="2EAB26E8" w14:textId="77777777" w:rsidR="00F70044" w:rsidRDefault="00F70044" w:rsidP="00F70044"/>
    <w:p w14:paraId="77004C7F" w14:textId="77777777" w:rsidR="00F70044" w:rsidRDefault="00F70044" w:rsidP="00F70044"/>
    <w:p w14:paraId="6183A982" w14:textId="77777777" w:rsidR="00F70044" w:rsidRDefault="00F70044" w:rsidP="00F70044">
      <w:pPr>
        <w:jc w:val="center"/>
        <w:rPr>
          <w:rFonts w:ascii="Century Gothic" w:eastAsia="Century Gothic" w:hAnsi="Century Gothic" w:cs="Century Gothic"/>
          <w:b/>
          <w:bCs/>
          <w:color w:val="4472C4" w:themeColor="accent1"/>
          <w:sz w:val="32"/>
          <w:szCs w:val="32"/>
        </w:rPr>
      </w:pPr>
    </w:p>
    <w:p w14:paraId="130AC65B" w14:textId="77777777" w:rsidR="00F70044" w:rsidRDefault="00F70044" w:rsidP="00F70044">
      <w:pPr>
        <w:spacing w:after="0"/>
        <w:jc w:val="center"/>
        <w:rPr>
          <w:rFonts w:ascii="Century Gothic" w:eastAsia="Century Gothic" w:hAnsi="Century Gothic" w:cs="Century Gothic"/>
          <w:b/>
          <w:bCs/>
          <w:color w:val="4472C4" w:themeColor="accen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70044" w:rsidRPr="00A62E79" w14:paraId="08FF9ADE" w14:textId="77777777" w:rsidTr="00FB2AFE">
        <w:tc>
          <w:tcPr>
            <w:tcW w:w="5035" w:type="dxa"/>
          </w:tcPr>
          <w:p w14:paraId="1F685AA4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English</w:t>
            </w:r>
          </w:p>
          <w:p w14:paraId="016A074B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844-330-2020</w:t>
            </w:r>
          </w:p>
        </w:tc>
        <w:tc>
          <w:tcPr>
            <w:tcW w:w="5035" w:type="dxa"/>
          </w:tcPr>
          <w:p w14:paraId="5BA6872F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Spanish</w:t>
            </w:r>
          </w:p>
          <w:p w14:paraId="1E9D0618" w14:textId="37AAA9CE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844-468-202</w:t>
            </w:r>
            <w:r w:rsidR="00A73EB0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0</w:t>
            </w:r>
          </w:p>
        </w:tc>
      </w:tr>
      <w:tr w:rsidR="00F70044" w:rsidRPr="00A62E79" w14:paraId="5DC2C080" w14:textId="77777777" w:rsidTr="00FB2AFE">
        <w:tc>
          <w:tcPr>
            <w:tcW w:w="5035" w:type="dxa"/>
          </w:tcPr>
          <w:p w14:paraId="50E4E973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Chinese (Mandarin)</w:t>
            </w:r>
          </w:p>
          <w:p w14:paraId="78DCC075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844-391-2020</w:t>
            </w:r>
          </w:p>
        </w:tc>
        <w:tc>
          <w:tcPr>
            <w:tcW w:w="5035" w:type="dxa"/>
          </w:tcPr>
          <w:p w14:paraId="47D046FC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Chinese (Cantonese)</w:t>
            </w:r>
          </w:p>
          <w:p w14:paraId="1C3FFC67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844-398-2020</w:t>
            </w:r>
          </w:p>
        </w:tc>
      </w:tr>
      <w:tr w:rsidR="00F70044" w:rsidRPr="00A62E79" w14:paraId="1D8D7606" w14:textId="77777777" w:rsidTr="00FB2AFE">
        <w:tc>
          <w:tcPr>
            <w:tcW w:w="5035" w:type="dxa"/>
          </w:tcPr>
          <w:p w14:paraId="135FDA7A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Vietnamese</w:t>
            </w:r>
          </w:p>
          <w:p w14:paraId="5F4D23FB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844-461-2020</w:t>
            </w:r>
          </w:p>
        </w:tc>
        <w:tc>
          <w:tcPr>
            <w:tcW w:w="5035" w:type="dxa"/>
          </w:tcPr>
          <w:p w14:paraId="2D6A2DB9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Korean</w:t>
            </w:r>
          </w:p>
          <w:p w14:paraId="5D68EE5E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844-392-2020</w:t>
            </w:r>
          </w:p>
        </w:tc>
      </w:tr>
      <w:tr w:rsidR="00F70044" w:rsidRPr="00A62E79" w14:paraId="249B1A35" w14:textId="77777777" w:rsidTr="00FB2AFE">
        <w:tc>
          <w:tcPr>
            <w:tcW w:w="5035" w:type="dxa"/>
          </w:tcPr>
          <w:p w14:paraId="56F590E8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Russian</w:t>
            </w:r>
          </w:p>
          <w:p w14:paraId="25C4EE1F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844-417-2020</w:t>
            </w:r>
          </w:p>
        </w:tc>
        <w:tc>
          <w:tcPr>
            <w:tcW w:w="5035" w:type="dxa"/>
          </w:tcPr>
          <w:p w14:paraId="0EEFECF0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Arabic</w:t>
            </w:r>
          </w:p>
          <w:p w14:paraId="25616637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844-416-2020</w:t>
            </w:r>
          </w:p>
        </w:tc>
      </w:tr>
      <w:tr w:rsidR="00F70044" w:rsidRPr="00A62E79" w14:paraId="3E2281B4" w14:textId="77777777" w:rsidTr="00FB2AFE">
        <w:tc>
          <w:tcPr>
            <w:tcW w:w="5035" w:type="dxa"/>
          </w:tcPr>
          <w:p w14:paraId="6D492F01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Tagalog</w:t>
            </w:r>
          </w:p>
          <w:p w14:paraId="2B9D2BB5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844-478-2020</w:t>
            </w:r>
          </w:p>
        </w:tc>
        <w:tc>
          <w:tcPr>
            <w:tcW w:w="5035" w:type="dxa"/>
          </w:tcPr>
          <w:p w14:paraId="47A2796C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Polish</w:t>
            </w:r>
          </w:p>
          <w:p w14:paraId="3F1906B1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844-479-2020</w:t>
            </w:r>
          </w:p>
        </w:tc>
      </w:tr>
      <w:tr w:rsidR="00F70044" w:rsidRPr="00A62E79" w14:paraId="11E499DE" w14:textId="77777777" w:rsidTr="00FB2AFE">
        <w:tc>
          <w:tcPr>
            <w:tcW w:w="5035" w:type="dxa"/>
          </w:tcPr>
          <w:p w14:paraId="4CD6A238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French</w:t>
            </w:r>
          </w:p>
          <w:p w14:paraId="611A114A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844-494-2020</w:t>
            </w:r>
          </w:p>
        </w:tc>
        <w:tc>
          <w:tcPr>
            <w:tcW w:w="5035" w:type="dxa"/>
          </w:tcPr>
          <w:p w14:paraId="401620A5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Haitian Creole</w:t>
            </w:r>
          </w:p>
          <w:p w14:paraId="2BEF2ED6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844-477-2020</w:t>
            </w:r>
          </w:p>
        </w:tc>
      </w:tr>
      <w:tr w:rsidR="00F70044" w:rsidRPr="00A62E79" w14:paraId="5BD00C95" w14:textId="77777777" w:rsidTr="00FB2AFE">
        <w:tc>
          <w:tcPr>
            <w:tcW w:w="5035" w:type="dxa"/>
          </w:tcPr>
          <w:p w14:paraId="09EF9020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Portuguese</w:t>
            </w:r>
          </w:p>
          <w:p w14:paraId="4678D120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844-474-2020</w:t>
            </w:r>
          </w:p>
        </w:tc>
        <w:tc>
          <w:tcPr>
            <w:tcW w:w="5035" w:type="dxa"/>
          </w:tcPr>
          <w:p w14:paraId="23FB86A1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Japanese</w:t>
            </w:r>
          </w:p>
          <w:p w14:paraId="03688557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844-460-2020</w:t>
            </w:r>
          </w:p>
        </w:tc>
      </w:tr>
      <w:tr w:rsidR="00F70044" w:rsidRPr="00A62E79" w14:paraId="0196A5F6" w14:textId="77777777" w:rsidTr="00FB2AFE">
        <w:tc>
          <w:tcPr>
            <w:tcW w:w="10070" w:type="dxa"/>
            <w:gridSpan w:val="2"/>
          </w:tcPr>
          <w:p w14:paraId="577F8FE3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  <w:t>Telephone Display Device (TDD)</w:t>
            </w:r>
          </w:p>
          <w:p w14:paraId="53BFD68C" w14:textId="77777777" w:rsidR="00F70044" w:rsidRPr="00A62E79" w:rsidRDefault="00F70044" w:rsidP="00FB2AFE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3CA5"/>
                <w:sz w:val="32"/>
                <w:szCs w:val="32"/>
              </w:rPr>
            </w:pPr>
            <w:r w:rsidRPr="00A62E79">
              <w:rPr>
                <w:rFonts w:ascii="Century Gothic" w:eastAsia="Century Gothic" w:hAnsi="Century Gothic" w:cs="Century Gothic"/>
                <w:b/>
                <w:bCs/>
                <w:color w:val="CF4600"/>
                <w:sz w:val="32"/>
                <w:szCs w:val="32"/>
              </w:rPr>
              <w:t>844-467-2020</w:t>
            </w:r>
          </w:p>
        </w:tc>
      </w:tr>
    </w:tbl>
    <w:p w14:paraId="0B696D77" w14:textId="4D8939AF" w:rsidR="00E85E8D" w:rsidRDefault="00F70044">
      <w:pPr>
        <w:rPr>
          <w:rFonts w:ascii="Century Gothic" w:eastAsia="Century Gothic" w:hAnsi="Century Gothic" w:cs="Century Gothic"/>
          <w:b/>
          <w:bCs/>
          <w:color w:val="003CA5"/>
          <w:sz w:val="32"/>
          <w:szCs w:val="32"/>
        </w:rPr>
      </w:pPr>
      <w:r w:rsidRPr="00A62E79">
        <w:rPr>
          <w:rFonts w:ascii="Century Gothic" w:eastAsia="Century Gothic" w:hAnsi="Century Gothic" w:cs="Century Gothic"/>
          <w:b/>
          <w:bCs/>
          <w:color w:val="003CA5"/>
          <w:sz w:val="32"/>
          <w:szCs w:val="32"/>
        </w:rPr>
        <w:t>Note: Individuals do not need a mailer/code to respond via phone or online.</w:t>
      </w:r>
    </w:p>
    <w:p w14:paraId="0F305DC0" w14:textId="76563A23" w:rsidR="00270AD8" w:rsidRPr="00E85E8D" w:rsidRDefault="00270AD8">
      <w:pPr>
        <w:rPr>
          <w:rFonts w:ascii="Century Gothic" w:eastAsia="Century Gothic" w:hAnsi="Century Gothic" w:cs="Century Gothic"/>
          <w:b/>
          <w:bCs/>
          <w:color w:val="003CA5"/>
          <w:sz w:val="32"/>
          <w:szCs w:val="32"/>
        </w:rPr>
      </w:pPr>
    </w:p>
    <w:sectPr w:rsidR="00270AD8" w:rsidRPr="00E85E8D" w:rsidSect="00F70044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442A" w14:textId="77777777" w:rsidR="00755EB1" w:rsidRDefault="00755EB1" w:rsidP="00F70044">
      <w:pPr>
        <w:spacing w:after="0" w:line="240" w:lineRule="auto"/>
      </w:pPr>
      <w:r>
        <w:separator/>
      </w:r>
    </w:p>
  </w:endnote>
  <w:endnote w:type="continuationSeparator" w:id="0">
    <w:p w14:paraId="4DE7A823" w14:textId="77777777" w:rsidR="00755EB1" w:rsidRDefault="00755EB1" w:rsidP="00F7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6F8F" w14:textId="77777777" w:rsidR="00755EB1" w:rsidRDefault="00755EB1" w:rsidP="00F70044">
      <w:pPr>
        <w:spacing w:after="0" w:line="240" w:lineRule="auto"/>
      </w:pPr>
      <w:r>
        <w:separator/>
      </w:r>
    </w:p>
  </w:footnote>
  <w:footnote w:type="continuationSeparator" w:id="0">
    <w:p w14:paraId="15930B55" w14:textId="77777777" w:rsidR="00755EB1" w:rsidRDefault="00755EB1" w:rsidP="00F7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CA2E" w14:textId="77777777" w:rsidR="00F70044" w:rsidRDefault="00F70044" w:rsidP="00F70044">
    <w:pPr>
      <w:pStyle w:val="Header"/>
    </w:pPr>
    <w:r>
      <w:rPr>
        <w:rFonts w:cstheme="majorHAnsi"/>
        <w:smallCaps/>
        <w:noProof/>
        <w:color w:val="005596"/>
        <w:sz w:val="32"/>
      </w:rPr>
      <w:drawing>
        <wp:anchor distT="0" distB="0" distL="114300" distR="114300" simplePos="0" relativeHeight="251662336" behindDoc="1" locked="0" layoutInCell="1" allowOverlap="1" wp14:anchorId="58996BAD" wp14:editId="10C4B965">
          <wp:simplePos x="0" y="0"/>
          <wp:positionH relativeFrom="column">
            <wp:posOffset>0</wp:posOffset>
          </wp:positionH>
          <wp:positionV relativeFrom="page">
            <wp:posOffset>357505</wp:posOffset>
          </wp:positionV>
          <wp:extent cx="725170" cy="7251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5596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92098" wp14:editId="07345D4F">
              <wp:simplePos x="0" y="0"/>
              <wp:positionH relativeFrom="column">
                <wp:posOffset>1818005</wp:posOffset>
              </wp:positionH>
              <wp:positionV relativeFrom="paragraph">
                <wp:posOffset>-103505</wp:posOffset>
              </wp:positionV>
              <wp:extent cx="4608830" cy="5537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830" cy="553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C831A" w14:textId="77777777" w:rsidR="00F70044" w:rsidRPr="007C3D99" w:rsidRDefault="00F70044" w:rsidP="00F70044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 w:cs="Arial"/>
                              <w:b/>
                              <w:caps/>
                              <w:color w:val="78A8D8"/>
                              <w:sz w:val="32"/>
                              <w:szCs w:val="32"/>
                            </w:rPr>
                          </w:pPr>
                          <w:r w:rsidRPr="007C3D99">
                            <w:rPr>
                              <w:rFonts w:ascii="Century Gothic" w:hAnsi="Century Gothic" w:cs="Arial"/>
                              <w:b/>
                              <w:caps/>
                              <w:color w:val="78A8D8"/>
                              <w:sz w:val="32"/>
                              <w:szCs w:val="32"/>
                            </w:rPr>
                            <w:t>QAC/QAK Guide</w:t>
                          </w:r>
                        </w:p>
                        <w:p w14:paraId="62DE6FAF" w14:textId="77777777" w:rsidR="00F70044" w:rsidRPr="007C3D99" w:rsidRDefault="00F70044" w:rsidP="00F70044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 w:cs="Arial"/>
                              <w:b/>
                              <w:caps/>
                              <w:color w:val="78A8D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caps/>
                              <w:color w:val="78A8D8"/>
                              <w:sz w:val="28"/>
                              <w:szCs w:val="28"/>
                            </w:rPr>
                            <w:t>Signage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92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43.15pt;margin-top:-8.15pt;width:362.9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" filled="f" stroked="f" strokeweight=".5pt">
              <v:textbox>
                <w:txbxContent>
                  <w:p w14:paraId="6A1C831A" w14:textId="77777777" w:rsidR="00F70044" w:rsidRPr="007C3D99" w:rsidRDefault="00F70044" w:rsidP="00F70044">
                    <w:pPr>
                      <w:spacing w:after="0" w:line="240" w:lineRule="auto"/>
                      <w:jc w:val="right"/>
                      <w:rPr>
                        <w:rFonts w:ascii="Century Gothic" w:hAnsi="Century Gothic" w:cs="Arial"/>
                        <w:b/>
                        <w:caps/>
                        <w:color w:val="78A8D8"/>
                        <w:sz w:val="32"/>
                        <w:szCs w:val="32"/>
                      </w:rPr>
                    </w:pPr>
                    <w:r w:rsidRPr="007C3D99">
                      <w:rPr>
                        <w:rFonts w:ascii="Century Gothic" w:hAnsi="Century Gothic" w:cs="Arial"/>
                        <w:b/>
                        <w:caps/>
                        <w:color w:val="78A8D8"/>
                        <w:sz w:val="32"/>
                        <w:szCs w:val="32"/>
                      </w:rPr>
                      <w:t>QAC/QAK Guide</w:t>
                    </w:r>
                  </w:p>
                  <w:p w14:paraId="62DE6FAF" w14:textId="77777777" w:rsidR="00F70044" w:rsidRPr="007C3D99" w:rsidRDefault="00F70044" w:rsidP="00F70044">
                    <w:pPr>
                      <w:spacing w:after="0" w:line="240" w:lineRule="auto"/>
                      <w:jc w:val="right"/>
                      <w:rPr>
                        <w:rFonts w:ascii="Century Gothic" w:hAnsi="Century Gothic" w:cs="Arial"/>
                        <w:b/>
                        <w:caps/>
                        <w:color w:val="78A8D8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 w:cs="Arial"/>
                        <w:b/>
                        <w:caps/>
                        <w:color w:val="78A8D8"/>
                        <w:sz w:val="28"/>
                        <w:szCs w:val="28"/>
                      </w:rPr>
                      <w:t>Signage</w:t>
                    </w:r>
                  </w:p>
                </w:txbxContent>
              </v:textbox>
            </v:shape>
          </w:pict>
        </mc:Fallback>
      </mc:AlternateContent>
    </w:r>
  </w:p>
  <w:p w14:paraId="484D36A7" w14:textId="77777777" w:rsidR="00F70044" w:rsidRDefault="00F70044" w:rsidP="00F70044">
    <w:pPr>
      <w:pStyle w:val="Header"/>
    </w:pPr>
  </w:p>
  <w:p w14:paraId="55368CE4" w14:textId="77777777" w:rsidR="00F70044" w:rsidRDefault="00F70044" w:rsidP="00F70044">
    <w:pPr>
      <w:pStyle w:val="Header"/>
    </w:pPr>
  </w:p>
  <w:p w14:paraId="28C7FA12" w14:textId="77777777" w:rsidR="00F70044" w:rsidRDefault="00F7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40D"/>
    <w:multiLevelType w:val="hybridMultilevel"/>
    <w:tmpl w:val="21B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44"/>
    <w:rsid w:val="0003300D"/>
    <w:rsid w:val="00054EFC"/>
    <w:rsid w:val="000A73B9"/>
    <w:rsid w:val="00134E37"/>
    <w:rsid w:val="001537A4"/>
    <w:rsid w:val="00163B9B"/>
    <w:rsid w:val="00254215"/>
    <w:rsid w:val="00262BAE"/>
    <w:rsid w:val="00270AD8"/>
    <w:rsid w:val="002C6551"/>
    <w:rsid w:val="00306A80"/>
    <w:rsid w:val="00325A5B"/>
    <w:rsid w:val="00396F04"/>
    <w:rsid w:val="00433066"/>
    <w:rsid w:val="00456A7A"/>
    <w:rsid w:val="004E4F20"/>
    <w:rsid w:val="004E6FC6"/>
    <w:rsid w:val="006F1FEB"/>
    <w:rsid w:val="0072452A"/>
    <w:rsid w:val="00755EB1"/>
    <w:rsid w:val="008A51FB"/>
    <w:rsid w:val="00992A08"/>
    <w:rsid w:val="009F7007"/>
    <w:rsid w:val="00A60A2C"/>
    <w:rsid w:val="00A73EB0"/>
    <w:rsid w:val="00A92641"/>
    <w:rsid w:val="00A96624"/>
    <w:rsid w:val="00B615CD"/>
    <w:rsid w:val="00BD659F"/>
    <w:rsid w:val="00C86558"/>
    <w:rsid w:val="00DA4259"/>
    <w:rsid w:val="00E30D87"/>
    <w:rsid w:val="00E52733"/>
    <w:rsid w:val="00E61BC0"/>
    <w:rsid w:val="00E85E8D"/>
    <w:rsid w:val="00EA5FAA"/>
    <w:rsid w:val="00EC3A2A"/>
    <w:rsid w:val="00F70044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5175"/>
  <w15:chartTrackingRefBased/>
  <w15:docId w15:val="{0BB2D61E-84B1-4864-9C07-5778F16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 Census Body"/>
    <w:qFormat/>
    <w:rsid w:val="00F700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04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70044"/>
    <w:pPr>
      <w:ind w:left="720"/>
      <w:contextualSpacing/>
    </w:pPr>
  </w:style>
  <w:style w:type="table" w:styleId="TableGrid">
    <w:name w:val="Table Grid"/>
    <w:basedOn w:val="TableNormal"/>
    <w:uiPriority w:val="39"/>
    <w:rsid w:val="00F7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7004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7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4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2020census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489D91489743A5B97029B865FFF9" ma:contentTypeVersion="15" ma:contentTypeDescription="Create a new document." ma:contentTypeScope="" ma:versionID="cff1216791db157c0dc9e960f6df0eaf">
  <xsd:schema xmlns:xsd="http://www.w3.org/2001/XMLSchema" xmlns:xs="http://www.w3.org/2001/XMLSchema" xmlns:p="http://schemas.microsoft.com/office/2006/metadata/properties" xmlns:ns2="24d5ed72-cca1-46f8-995f-2b9a0249b5cf" xmlns:ns3="88aae9ac-d52b-41af-8aa9-f92684191200" targetNamespace="http://schemas.microsoft.com/office/2006/metadata/properties" ma:root="true" ma:fieldsID="535060c6b966ad2d8c74faf3563aee6a" ns2:_="" ns3:_="">
    <xsd:import namespace="24d5ed72-cca1-46f8-995f-2b9a0249b5cf"/>
    <xsd:import namespace="88aae9ac-d52b-41af-8aa9-f92684191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ed72-cca1-46f8-995f-2b9a0249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ae9ac-d52b-41af-8aa9-f92684191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2F6A-978B-4591-A38B-0ADAB892D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430A9-AA35-420C-BDA0-84BAA6B7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5ed72-cca1-46f8-995f-2b9a0249b5cf"/>
    <ds:schemaRef ds:uri="88aae9ac-d52b-41af-8aa9-f92684191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AE830-1F58-4AAD-BB48-886642D7E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1A88870B.dotm</Template>
  <TotalTime>1</TotalTime>
  <Pages>13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DeFehr</dc:creator>
  <cp:keywords/>
  <dc:description/>
  <cp:lastModifiedBy>Jason Tajima</cp:lastModifiedBy>
  <cp:revision>2</cp:revision>
  <cp:lastPrinted>2020-01-17T16:54:00Z</cp:lastPrinted>
  <dcterms:created xsi:type="dcterms:W3CDTF">2020-02-20T23:43:00Z</dcterms:created>
  <dcterms:modified xsi:type="dcterms:W3CDTF">2020-02-20T23:43:00Z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0x010100549C489D91489743A5B97029B865FFF9</vt:lpwstr>
  </property>
</Properties>
</file>